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8" w:rsidRPr="008405CE" w:rsidRDefault="005B5748" w:rsidP="00E84F42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>ПАСПОРТ ДОСТУПНОСТИ</w:t>
      </w:r>
    </w:p>
    <w:p w:rsidR="005B5748" w:rsidRPr="008405CE" w:rsidRDefault="005B5748" w:rsidP="00E84F42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>объекта социальной инфраструктуры и услуг в приоритетных сферах жизнедеятельности инвалидов и других маломобильных групп населения</w:t>
      </w:r>
    </w:p>
    <w:p w:rsidR="005B5748" w:rsidRPr="008405CE" w:rsidRDefault="005B5748" w:rsidP="00E84F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Pr="00EA45AE">
        <w:rPr>
          <w:b/>
          <w:bCs/>
          <w:sz w:val="28"/>
          <w:szCs w:val="28"/>
          <w:u w:val="single"/>
        </w:rPr>
        <w:t>075</w:t>
      </w:r>
    </w:p>
    <w:p w:rsidR="005B5748" w:rsidRPr="008405CE" w:rsidRDefault="005B5748" w:rsidP="00E84F42">
      <w:pPr>
        <w:rPr>
          <w:sz w:val="28"/>
          <w:szCs w:val="28"/>
        </w:rPr>
      </w:pPr>
    </w:p>
    <w:p w:rsidR="005B5748" w:rsidRPr="008405CE" w:rsidRDefault="005B5748" w:rsidP="00E36C18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>1. Общие сведения об объекте социальной инфраструктуры и услуг в приоритетных сферах жизнедеятельности инвалидов и других маломобильных групп населения (далее – объект)</w:t>
      </w:r>
    </w:p>
    <w:p w:rsidR="005B5748" w:rsidRPr="008405CE" w:rsidRDefault="005B5748" w:rsidP="00E84F42">
      <w:pPr>
        <w:ind w:left="720"/>
        <w:rPr>
          <w:sz w:val="28"/>
          <w:szCs w:val="28"/>
        </w:rPr>
      </w:pPr>
    </w:p>
    <w:p w:rsidR="005B5748" w:rsidRPr="00213155" w:rsidRDefault="005B5748" w:rsidP="007825E4">
      <w:pPr>
        <w:rPr>
          <w:sz w:val="28"/>
          <w:szCs w:val="28"/>
        </w:rPr>
      </w:pPr>
      <w:r w:rsidRPr="00213155">
        <w:rPr>
          <w:sz w:val="28"/>
          <w:szCs w:val="28"/>
        </w:rPr>
        <w:t xml:space="preserve">1.1. Наименование (вид) объекта: </w:t>
      </w:r>
      <w:r>
        <w:rPr>
          <w:sz w:val="28"/>
          <w:szCs w:val="28"/>
        </w:rPr>
        <w:t xml:space="preserve"> </w:t>
      </w:r>
      <w:r w:rsidRPr="00ED2A72">
        <w:rPr>
          <w:sz w:val="28"/>
          <w:szCs w:val="28"/>
          <w:u w:val="single"/>
        </w:rPr>
        <w:t>Детский сад</w:t>
      </w:r>
      <w:r w:rsidRPr="00213155">
        <w:rPr>
          <w:sz w:val="28"/>
          <w:szCs w:val="28"/>
        </w:rPr>
        <w:t>.</w:t>
      </w:r>
    </w:p>
    <w:p w:rsidR="005B5748" w:rsidRDefault="005B5748" w:rsidP="007825E4">
      <w:pPr>
        <w:rPr>
          <w:sz w:val="28"/>
          <w:szCs w:val="28"/>
        </w:rPr>
      </w:pPr>
      <w:r w:rsidRPr="00213155">
        <w:rPr>
          <w:sz w:val="28"/>
          <w:szCs w:val="28"/>
        </w:rPr>
        <w:t xml:space="preserve">1.2. Адрес объекта, телефон, </w:t>
      </w:r>
      <w:r w:rsidRPr="00213155">
        <w:rPr>
          <w:sz w:val="28"/>
          <w:szCs w:val="28"/>
          <w:lang w:val="en-US"/>
        </w:rPr>
        <w:t>e</w:t>
      </w:r>
      <w:r w:rsidRPr="00213155">
        <w:rPr>
          <w:sz w:val="28"/>
          <w:szCs w:val="28"/>
        </w:rPr>
        <w:t>-</w:t>
      </w:r>
      <w:r w:rsidRPr="0021315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ED2A72">
        <w:rPr>
          <w:sz w:val="28"/>
          <w:szCs w:val="28"/>
          <w:u w:val="single"/>
        </w:rPr>
        <w:t>6440</w:t>
      </w:r>
      <w:r>
        <w:rPr>
          <w:sz w:val="28"/>
          <w:szCs w:val="28"/>
          <w:u w:val="single"/>
        </w:rPr>
        <w:t>05</w:t>
      </w:r>
      <w:r w:rsidRPr="00ED2A72">
        <w:rPr>
          <w:sz w:val="28"/>
          <w:szCs w:val="28"/>
          <w:u w:val="single"/>
        </w:rPr>
        <w:t xml:space="preserve">, г. Омск, ул. </w:t>
      </w:r>
      <w:r>
        <w:rPr>
          <w:sz w:val="28"/>
          <w:szCs w:val="28"/>
          <w:u w:val="single"/>
        </w:rPr>
        <w:t>Гризодубовой</w:t>
      </w:r>
      <w:r w:rsidRPr="00ED2A72">
        <w:rPr>
          <w:sz w:val="28"/>
          <w:szCs w:val="28"/>
          <w:u w:val="single"/>
        </w:rPr>
        <w:t xml:space="preserve"> д.</w:t>
      </w:r>
      <w:r>
        <w:rPr>
          <w:sz w:val="28"/>
          <w:szCs w:val="28"/>
          <w:u w:val="single"/>
        </w:rPr>
        <w:t>5</w:t>
      </w:r>
      <w:r w:rsidRPr="00ED2A72">
        <w:rPr>
          <w:sz w:val="28"/>
          <w:szCs w:val="28"/>
          <w:u w:val="single"/>
        </w:rPr>
        <w:t>, тел. (3812) 4</w:t>
      </w:r>
      <w:r>
        <w:rPr>
          <w:sz w:val="28"/>
          <w:szCs w:val="28"/>
          <w:u w:val="single"/>
        </w:rPr>
        <w:t>4</w:t>
      </w:r>
      <w:r w:rsidRPr="00ED2A72">
        <w:rPr>
          <w:sz w:val="28"/>
          <w:szCs w:val="28"/>
          <w:u w:val="single"/>
        </w:rPr>
        <w:t>-3</w:t>
      </w:r>
      <w:r>
        <w:rPr>
          <w:sz w:val="28"/>
          <w:szCs w:val="28"/>
          <w:u w:val="single"/>
        </w:rPr>
        <w:t>0</w:t>
      </w:r>
      <w:r w:rsidRPr="00ED2A7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6</w:t>
      </w:r>
      <w:r w:rsidRPr="00ED2A72">
        <w:rPr>
          <w:sz w:val="28"/>
          <w:szCs w:val="28"/>
          <w:u w:val="single"/>
        </w:rPr>
        <w:t xml:space="preserve">7, </w:t>
      </w:r>
      <w:r>
        <w:rPr>
          <w:sz w:val="28"/>
          <w:szCs w:val="28"/>
          <w:u w:val="single"/>
        </w:rPr>
        <w:t xml:space="preserve">(3812) 44-26-80, </w:t>
      </w:r>
      <w:hyperlink r:id="rId6" w:history="1">
        <w:r w:rsidRPr="00367313">
          <w:rPr>
            <w:rStyle w:val="Hyperlink"/>
            <w:color w:val="auto"/>
            <w:sz w:val="28"/>
            <w:szCs w:val="28"/>
            <w:lang w:val="en-US"/>
          </w:rPr>
          <w:t>dsmou</w:t>
        </w:r>
        <w:r w:rsidRPr="00367313">
          <w:rPr>
            <w:rStyle w:val="Hyperlink"/>
            <w:color w:val="auto"/>
            <w:sz w:val="28"/>
            <w:szCs w:val="28"/>
          </w:rPr>
          <w:t>12-2@</w:t>
        </w:r>
        <w:r w:rsidRPr="00367313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67313">
          <w:rPr>
            <w:rStyle w:val="Hyperlink"/>
            <w:color w:val="auto"/>
            <w:sz w:val="28"/>
            <w:szCs w:val="28"/>
          </w:rPr>
          <w:t>.ru</w:t>
        </w:r>
      </w:hyperlink>
      <w:r w:rsidRPr="00ED2A72">
        <w:rPr>
          <w:sz w:val="28"/>
          <w:szCs w:val="28"/>
        </w:rPr>
        <w:t xml:space="preserve"> </w:t>
      </w:r>
    </w:p>
    <w:p w:rsidR="005B5748" w:rsidRPr="00213155" w:rsidRDefault="005B5748" w:rsidP="007825E4">
      <w:pPr>
        <w:rPr>
          <w:sz w:val="28"/>
          <w:szCs w:val="28"/>
        </w:rPr>
      </w:pPr>
      <w:r w:rsidRPr="00213155">
        <w:rPr>
          <w:sz w:val="28"/>
          <w:szCs w:val="28"/>
        </w:rPr>
        <w:t>1.3. Сведения о размещении объекта:</w:t>
      </w:r>
    </w:p>
    <w:p w:rsidR="005B5748" w:rsidRPr="00213155" w:rsidRDefault="005B5748" w:rsidP="007825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 отдельно стоящее здание __2__ этажей, </w:t>
      </w:r>
      <w:r>
        <w:rPr>
          <w:sz w:val="28"/>
          <w:szCs w:val="28"/>
          <w:u w:val="single"/>
        </w:rPr>
        <w:t>2279,</w:t>
      </w:r>
      <w:r w:rsidRPr="009218FF">
        <w:rPr>
          <w:sz w:val="28"/>
          <w:szCs w:val="28"/>
          <w:u w:val="single"/>
        </w:rPr>
        <w:t>6</w:t>
      </w:r>
      <w:r w:rsidRPr="00213155">
        <w:rPr>
          <w:sz w:val="28"/>
          <w:szCs w:val="28"/>
        </w:rPr>
        <w:t xml:space="preserve"> кв.м;</w:t>
      </w:r>
    </w:p>
    <w:p w:rsidR="005B5748" w:rsidRPr="00213155" w:rsidRDefault="005B5748" w:rsidP="007825E4">
      <w:pPr>
        <w:ind w:firstLine="709"/>
        <w:rPr>
          <w:sz w:val="28"/>
          <w:szCs w:val="28"/>
        </w:rPr>
      </w:pPr>
      <w:r w:rsidRPr="00213155">
        <w:rPr>
          <w:sz w:val="28"/>
          <w:szCs w:val="28"/>
        </w:rPr>
        <w:t xml:space="preserve"> - часть здания _______ этажей (или на _______ этаже), _________ кв.м;</w:t>
      </w:r>
    </w:p>
    <w:p w:rsidR="005B5748" w:rsidRPr="00213155" w:rsidRDefault="005B5748" w:rsidP="007825E4">
      <w:pPr>
        <w:ind w:firstLine="709"/>
        <w:rPr>
          <w:sz w:val="28"/>
          <w:szCs w:val="28"/>
        </w:rPr>
      </w:pPr>
      <w:r w:rsidRPr="00213155">
        <w:rPr>
          <w:sz w:val="28"/>
          <w:szCs w:val="28"/>
        </w:rPr>
        <w:t xml:space="preserve"> - наличие прилегающего земельн</w:t>
      </w:r>
      <w:r>
        <w:rPr>
          <w:sz w:val="28"/>
          <w:szCs w:val="28"/>
        </w:rPr>
        <w:t>ого участка (</w:t>
      </w:r>
      <w:r w:rsidRPr="00B52A3E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, нет); </w:t>
      </w:r>
      <w:r w:rsidRPr="009218FF">
        <w:rPr>
          <w:sz w:val="28"/>
          <w:szCs w:val="28"/>
          <w:u w:val="single"/>
        </w:rPr>
        <w:t>8386</w:t>
      </w:r>
      <w:r w:rsidRPr="00B52A3E">
        <w:rPr>
          <w:sz w:val="28"/>
          <w:szCs w:val="28"/>
          <w:u w:val="single"/>
        </w:rPr>
        <w:t>,00</w:t>
      </w:r>
      <w:r w:rsidRPr="00213155">
        <w:rPr>
          <w:sz w:val="28"/>
          <w:szCs w:val="28"/>
        </w:rPr>
        <w:t xml:space="preserve"> кв.м.</w:t>
      </w:r>
    </w:p>
    <w:p w:rsidR="005B5748" w:rsidRPr="00213155" w:rsidRDefault="005B5748" w:rsidP="007825E4">
      <w:pPr>
        <w:jc w:val="both"/>
        <w:rPr>
          <w:sz w:val="28"/>
          <w:szCs w:val="28"/>
        </w:rPr>
      </w:pPr>
      <w:r w:rsidRPr="00213155">
        <w:rPr>
          <w:sz w:val="28"/>
          <w:szCs w:val="28"/>
        </w:rPr>
        <w:t>1.4.</w:t>
      </w:r>
      <w:r>
        <w:rPr>
          <w:sz w:val="28"/>
          <w:szCs w:val="28"/>
        </w:rPr>
        <w:t xml:space="preserve"> Год постройки здания: </w:t>
      </w:r>
      <w:r w:rsidRPr="00B52A3E">
        <w:rPr>
          <w:sz w:val="28"/>
          <w:szCs w:val="28"/>
          <w:u w:val="single"/>
        </w:rPr>
        <w:t>19</w:t>
      </w:r>
      <w:r w:rsidRPr="009218FF">
        <w:rPr>
          <w:sz w:val="28"/>
          <w:szCs w:val="28"/>
          <w:u w:val="single"/>
        </w:rPr>
        <w:t>87</w:t>
      </w:r>
      <w:r w:rsidRPr="00213155">
        <w:rPr>
          <w:sz w:val="28"/>
          <w:szCs w:val="28"/>
        </w:rPr>
        <w:t>, год последне</w:t>
      </w:r>
      <w:r>
        <w:rPr>
          <w:sz w:val="28"/>
          <w:szCs w:val="28"/>
        </w:rPr>
        <w:t xml:space="preserve">го капитального ремонта: </w:t>
      </w:r>
      <w:r>
        <w:rPr>
          <w:sz w:val="28"/>
          <w:szCs w:val="28"/>
          <w:u w:val="single"/>
        </w:rPr>
        <w:t>нет</w:t>
      </w:r>
      <w:r w:rsidRPr="00213155">
        <w:rPr>
          <w:sz w:val="28"/>
          <w:szCs w:val="28"/>
        </w:rPr>
        <w:t xml:space="preserve">. </w:t>
      </w:r>
    </w:p>
    <w:p w:rsidR="005B5748" w:rsidRPr="00213155" w:rsidRDefault="005B5748" w:rsidP="007825E4">
      <w:pPr>
        <w:jc w:val="both"/>
        <w:rPr>
          <w:sz w:val="28"/>
          <w:szCs w:val="28"/>
        </w:rPr>
      </w:pPr>
      <w:r w:rsidRPr="00213155">
        <w:rPr>
          <w:sz w:val="28"/>
          <w:szCs w:val="28"/>
        </w:rPr>
        <w:t xml:space="preserve">1.5. Дата предстоящих плановых ремонтных работ: текущего </w:t>
      </w:r>
      <w:r w:rsidRPr="00B52A3E"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01.07.2016</w:t>
      </w:r>
      <w:r w:rsidRPr="00213155">
        <w:rPr>
          <w:sz w:val="28"/>
          <w:szCs w:val="28"/>
        </w:rPr>
        <w:t xml:space="preserve">г., капитального </w:t>
      </w:r>
      <w:r w:rsidRPr="00B52A3E"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не планируется</w:t>
      </w:r>
      <w:r w:rsidRPr="00213155">
        <w:rPr>
          <w:sz w:val="28"/>
          <w:szCs w:val="28"/>
        </w:rPr>
        <w:t>.</w:t>
      </w:r>
    </w:p>
    <w:p w:rsidR="005B5748" w:rsidRPr="00B52A3E" w:rsidRDefault="005B5748" w:rsidP="007825E4">
      <w:pPr>
        <w:jc w:val="both"/>
        <w:rPr>
          <w:sz w:val="28"/>
          <w:szCs w:val="28"/>
          <w:u w:val="single"/>
        </w:rPr>
      </w:pPr>
      <w:r w:rsidRPr="00213155">
        <w:rPr>
          <w:sz w:val="28"/>
          <w:szCs w:val="28"/>
        </w:rPr>
        <w:t>1.6. Название государственного учреждения Омской области, функции учредителя которого осуществляет орган исполнительной власти Омской области, органа местного самоуправления Омской области, юридического лица, индивидуального предпр</w:t>
      </w:r>
      <w:r>
        <w:rPr>
          <w:sz w:val="28"/>
          <w:szCs w:val="28"/>
        </w:rPr>
        <w:t xml:space="preserve">инимателя (далее – участник): </w:t>
      </w:r>
      <w:r w:rsidRPr="00B52A3E">
        <w:rPr>
          <w:sz w:val="28"/>
          <w:szCs w:val="28"/>
          <w:u w:val="single"/>
        </w:rPr>
        <w:t xml:space="preserve">бюджетное дошкольное образовательное учреждение города Омска «Детский сад № </w:t>
      </w:r>
      <w:r>
        <w:rPr>
          <w:sz w:val="28"/>
          <w:szCs w:val="28"/>
          <w:u w:val="single"/>
        </w:rPr>
        <w:t xml:space="preserve">12/2 комбинированного вида»; БДОУ г. </w:t>
      </w:r>
      <w:r w:rsidRPr="00B52A3E">
        <w:rPr>
          <w:sz w:val="28"/>
          <w:szCs w:val="28"/>
          <w:u w:val="single"/>
        </w:rPr>
        <w:t>Омска «Детский сад №</w:t>
      </w:r>
      <w:r>
        <w:rPr>
          <w:sz w:val="28"/>
          <w:szCs w:val="28"/>
          <w:u w:val="single"/>
        </w:rPr>
        <w:t>12/2</w:t>
      </w:r>
      <w:r w:rsidRPr="00B52A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комбинированного</w:t>
      </w:r>
      <w:r w:rsidRPr="00B52A3E">
        <w:rPr>
          <w:sz w:val="28"/>
          <w:szCs w:val="28"/>
          <w:u w:val="single"/>
        </w:rPr>
        <w:t xml:space="preserve"> вида».</w:t>
      </w:r>
    </w:p>
    <w:p w:rsidR="005B5748" w:rsidRPr="00B52A3E" w:rsidRDefault="005B5748" w:rsidP="007825E4">
      <w:pPr>
        <w:jc w:val="center"/>
      </w:pPr>
      <w:r w:rsidRPr="00213155">
        <w:t>(полное наименование, сокращенное наименование)</w:t>
      </w:r>
    </w:p>
    <w:p w:rsidR="005B5748" w:rsidRPr="00213155" w:rsidRDefault="005B5748" w:rsidP="007825E4">
      <w:pPr>
        <w:rPr>
          <w:sz w:val="28"/>
          <w:szCs w:val="28"/>
        </w:rPr>
      </w:pPr>
      <w:r w:rsidRPr="00213155">
        <w:rPr>
          <w:sz w:val="28"/>
          <w:szCs w:val="28"/>
        </w:rPr>
        <w:t xml:space="preserve">1.7. Юридический адрес участника, телефон, </w:t>
      </w:r>
      <w:r w:rsidRPr="00213155">
        <w:rPr>
          <w:sz w:val="28"/>
          <w:szCs w:val="28"/>
          <w:lang w:val="en-US"/>
        </w:rPr>
        <w:t>e</w:t>
      </w:r>
      <w:r w:rsidRPr="00213155">
        <w:rPr>
          <w:sz w:val="28"/>
          <w:szCs w:val="28"/>
        </w:rPr>
        <w:t>-</w:t>
      </w:r>
      <w:r w:rsidRPr="0021315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ED2A72">
        <w:rPr>
          <w:sz w:val="28"/>
          <w:szCs w:val="28"/>
          <w:u w:val="single"/>
        </w:rPr>
        <w:t>6440</w:t>
      </w:r>
      <w:r>
        <w:rPr>
          <w:sz w:val="28"/>
          <w:szCs w:val="28"/>
          <w:u w:val="single"/>
        </w:rPr>
        <w:t>05</w:t>
      </w:r>
      <w:r w:rsidRPr="00ED2A72">
        <w:rPr>
          <w:sz w:val="28"/>
          <w:szCs w:val="28"/>
          <w:u w:val="single"/>
        </w:rPr>
        <w:t xml:space="preserve">, г. Омск, ул. </w:t>
      </w:r>
      <w:r>
        <w:rPr>
          <w:sz w:val="28"/>
          <w:szCs w:val="28"/>
          <w:u w:val="single"/>
        </w:rPr>
        <w:t>Гризодубовой</w:t>
      </w:r>
      <w:r w:rsidRPr="00ED2A72">
        <w:rPr>
          <w:sz w:val="28"/>
          <w:szCs w:val="28"/>
          <w:u w:val="single"/>
        </w:rPr>
        <w:t xml:space="preserve"> д.</w:t>
      </w:r>
      <w:r>
        <w:rPr>
          <w:sz w:val="28"/>
          <w:szCs w:val="28"/>
          <w:u w:val="single"/>
        </w:rPr>
        <w:t>5</w:t>
      </w:r>
      <w:r w:rsidRPr="00ED2A72">
        <w:rPr>
          <w:sz w:val="28"/>
          <w:szCs w:val="28"/>
          <w:u w:val="single"/>
        </w:rPr>
        <w:t>, тел. (3812) 4</w:t>
      </w:r>
      <w:r>
        <w:rPr>
          <w:sz w:val="28"/>
          <w:szCs w:val="28"/>
          <w:u w:val="single"/>
        </w:rPr>
        <w:t>4</w:t>
      </w:r>
      <w:r w:rsidRPr="00ED2A72">
        <w:rPr>
          <w:sz w:val="28"/>
          <w:szCs w:val="28"/>
          <w:u w:val="single"/>
        </w:rPr>
        <w:t>-3</w:t>
      </w:r>
      <w:r>
        <w:rPr>
          <w:sz w:val="28"/>
          <w:szCs w:val="28"/>
          <w:u w:val="single"/>
        </w:rPr>
        <w:t>0</w:t>
      </w:r>
      <w:r w:rsidRPr="00ED2A7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6</w:t>
      </w:r>
      <w:r w:rsidRPr="00ED2A72">
        <w:rPr>
          <w:sz w:val="28"/>
          <w:szCs w:val="28"/>
          <w:u w:val="single"/>
        </w:rPr>
        <w:t xml:space="preserve">7, </w:t>
      </w:r>
      <w:hyperlink r:id="rId7" w:history="1">
        <w:r w:rsidRPr="00367313">
          <w:rPr>
            <w:rStyle w:val="Hyperlink"/>
            <w:color w:val="auto"/>
            <w:sz w:val="28"/>
            <w:szCs w:val="28"/>
            <w:lang w:val="en-US"/>
          </w:rPr>
          <w:t>dsmou</w:t>
        </w:r>
        <w:r w:rsidRPr="00367313">
          <w:rPr>
            <w:rStyle w:val="Hyperlink"/>
            <w:color w:val="auto"/>
            <w:sz w:val="28"/>
            <w:szCs w:val="28"/>
          </w:rPr>
          <w:t>12-2@</w:t>
        </w:r>
        <w:r w:rsidRPr="00367313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67313">
          <w:rPr>
            <w:rStyle w:val="Hyperlink"/>
            <w:color w:val="auto"/>
            <w:sz w:val="28"/>
            <w:szCs w:val="28"/>
          </w:rPr>
          <w:t>.ru</w:t>
        </w:r>
      </w:hyperlink>
    </w:p>
    <w:p w:rsidR="005B5748" w:rsidRPr="00213155" w:rsidRDefault="005B5748" w:rsidP="007825E4">
      <w:pPr>
        <w:jc w:val="both"/>
        <w:rPr>
          <w:sz w:val="28"/>
          <w:szCs w:val="28"/>
        </w:rPr>
      </w:pPr>
      <w:r w:rsidRPr="00213155">
        <w:rPr>
          <w:sz w:val="28"/>
          <w:szCs w:val="28"/>
        </w:rPr>
        <w:t xml:space="preserve">1.8. Основание для пользования объектом: </w:t>
      </w:r>
      <w:r w:rsidRPr="00B52A3E">
        <w:rPr>
          <w:sz w:val="28"/>
          <w:szCs w:val="28"/>
          <w:u w:val="single"/>
        </w:rPr>
        <w:t>оперативное управление</w:t>
      </w:r>
      <w:r w:rsidRPr="00213155">
        <w:rPr>
          <w:sz w:val="28"/>
          <w:szCs w:val="28"/>
        </w:rPr>
        <w:t xml:space="preserve">, аренда, собственность </w:t>
      </w:r>
      <w:r w:rsidRPr="00213155">
        <w:rPr>
          <w:i/>
          <w:iCs/>
          <w:sz w:val="28"/>
          <w:szCs w:val="28"/>
        </w:rPr>
        <w:t>(нужное подчеркнуть).</w:t>
      </w:r>
    </w:p>
    <w:p w:rsidR="005B5748" w:rsidRPr="00213155" w:rsidRDefault="005B5748" w:rsidP="007825E4">
      <w:pPr>
        <w:jc w:val="both"/>
        <w:rPr>
          <w:sz w:val="28"/>
          <w:szCs w:val="28"/>
        </w:rPr>
      </w:pPr>
      <w:r w:rsidRPr="00213155">
        <w:rPr>
          <w:sz w:val="28"/>
          <w:szCs w:val="28"/>
        </w:rPr>
        <w:t xml:space="preserve">1.9. Форма собственности: </w:t>
      </w:r>
      <w:r w:rsidRPr="00B52A3E">
        <w:rPr>
          <w:sz w:val="28"/>
          <w:szCs w:val="28"/>
          <w:u w:val="single"/>
        </w:rPr>
        <w:t>государственная</w:t>
      </w:r>
      <w:r w:rsidRPr="00213155">
        <w:rPr>
          <w:sz w:val="28"/>
          <w:szCs w:val="28"/>
        </w:rPr>
        <w:t>, негосударственная</w:t>
      </w:r>
      <w:r w:rsidRPr="00213155">
        <w:rPr>
          <w:i/>
          <w:iCs/>
          <w:sz w:val="28"/>
          <w:szCs w:val="28"/>
        </w:rPr>
        <w:t xml:space="preserve"> (нужное подчеркнуть).</w:t>
      </w:r>
    </w:p>
    <w:p w:rsidR="005B5748" w:rsidRPr="00213155" w:rsidRDefault="005B5748" w:rsidP="007825E4">
      <w:pPr>
        <w:jc w:val="both"/>
        <w:rPr>
          <w:sz w:val="28"/>
          <w:szCs w:val="28"/>
        </w:rPr>
      </w:pPr>
      <w:r w:rsidRPr="00213155">
        <w:rPr>
          <w:sz w:val="28"/>
          <w:szCs w:val="28"/>
        </w:rPr>
        <w:t xml:space="preserve">1.10. Территориальная принадлежность: федеральная, региональная, </w:t>
      </w:r>
      <w:r w:rsidRPr="00B52A3E">
        <w:rPr>
          <w:sz w:val="28"/>
          <w:szCs w:val="28"/>
          <w:u w:val="single"/>
        </w:rPr>
        <w:t>муниципальная</w:t>
      </w:r>
      <w:r w:rsidRPr="00213155">
        <w:rPr>
          <w:sz w:val="28"/>
          <w:szCs w:val="28"/>
        </w:rPr>
        <w:t xml:space="preserve"> </w:t>
      </w:r>
      <w:r w:rsidRPr="00213155">
        <w:rPr>
          <w:i/>
          <w:iCs/>
          <w:sz w:val="28"/>
          <w:szCs w:val="28"/>
        </w:rPr>
        <w:t>(нужное подчеркнуть).</w:t>
      </w:r>
    </w:p>
    <w:p w:rsidR="005B5748" w:rsidRPr="00B52A3E" w:rsidRDefault="005B5748" w:rsidP="007825E4">
      <w:pPr>
        <w:jc w:val="both"/>
        <w:rPr>
          <w:sz w:val="28"/>
          <w:szCs w:val="28"/>
          <w:u w:val="single"/>
        </w:rPr>
      </w:pPr>
      <w:r w:rsidRPr="00213155">
        <w:rPr>
          <w:sz w:val="28"/>
          <w:szCs w:val="28"/>
        </w:rPr>
        <w:t>1.11. Вышестоящая организация (</w:t>
      </w:r>
      <w:r w:rsidRPr="00213155">
        <w:rPr>
          <w:i/>
          <w:iCs/>
          <w:sz w:val="28"/>
          <w:szCs w:val="28"/>
        </w:rPr>
        <w:t>наименовани</w:t>
      </w:r>
      <w:r>
        <w:rPr>
          <w:sz w:val="28"/>
          <w:szCs w:val="28"/>
        </w:rPr>
        <w:t xml:space="preserve">е): </w:t>
      </w:r>
      <w:r w:rsidRPr="00B52A3E">
        <w:rPr>
          <w:sz w:val="28"/>
          <w:szCs w:val="28"/>
          <w:u w:val="single"/>
        </w:rPr>
        <w:t>Департамент Образования</w:t>
      </w:r>
    </w:p>
    <w:p w:rsidR="005B5748" w:rsidRPr="00B52A3E" w:rsidRDefault="005B5748" w:rsidP="007825E4">
      <w:pPr>
        <w:jc w:val="both"/>
        <w:rPr>
          <w:sz w:val="28"/>
          <w:szCs w:val="28"/>
          <w:u w:val="single"/>
        </w:rPr>
      </w:pPr>
      <w:r w:rsidRPr="00B52A3E">
        <w:rPr>
          <w:sz w:val="28"/>
          <w:szCs w:val="28"/>
          <w:u w:val="single"/>
        </w:rPr>
        <w:t xml:space="preserve"> Администрации г. Омска.</w:t>
      </w:r>
    </w:p>
    <w:p w:rsidR="005B5748" w:rsidRPr="00B52A3E" w:rsidRDefault="005B5748" w:rsidP="007825E4">
      <w:pPr>
        <w:spacing w:before="148"/>
      </w:pPr>
      <w:r w:rsidRPr="00213155">
        <w:rPr>
          <w:sz w:val="28"/>
          <w:szCs w:val="28"/>
        </w:rPr>
        <w:t>1.12. Адрес вышестоящей организации,</w:t>
      </w:r>
      <w:r>
        <w:rPr>
          <w:sz w:val="28"/>
          <w:szCs w:val="28"/>
        </w:rPr>
        <w:t xml:space="preserve"> другие координаты: </w:t>
      </w:r>
      <w:r w:rsidRPr="00DE4F56">
        <w:rPr>
          <w:sz w:val="28"/>
          <w:szCs w:val="28"/>
          <w:u w:val="single"/>
        </w:rPr>
        <w:t xml:space="preserve">644043, г. Омск, ул. Карла Либкнехта, д.33, тел. (3812) 20-11-92, </w:t>
      </w:r>
      <w:hyperlink r:id="rId8" w:history="1">
        <w:r w:rsidRPr="00367313">
          <w:rPr>
            <w:rStyle w:val="Hyperlink"/>
            <w:color w:val="auto"/>
            <w:sz w:val="28"/>
            <w:szCs w:val="28"/>
          </w:rPr>
          <w:t>obrazovanie@admomsk.ru</w:t>
        </w:r>
      </w:hyperlink>
      <w:r w:rsidRPr="00B52A3E">
        <w:rPr>
          <w:sz w:val="28"/>
          <w:szCs w:val="28"/>
        </w:rPr>
        <w:t xml:space="preserve"> </w:t>
      </w:r>
    </w:p>
    <w:p w:rsidR="005B5748" w:rsidRPr="008405CE" w:rsidRDefault="005B5748" w:rsidP="00E84F42">
      <w:pPr>
        <w:jc w:val="center"/>
        <w:rPr>
          <w:b/>
          <w:bCs/>
          <w:sz w:val="28"/>
          <w:szCs w:val="28"/>
        </w:rPr>
      </w:pPr>
    </w:p>
    <w:p w:rsidR="005B5748" w:rsidRPr="008405CE" w:rsidRDefault="005B5748" w:rsidP="00E84F42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 xml:space="preserve">2. Характеристика деятельности организации на объекте </w:t>
      </w:r>
      <w:r w:rsidRPr="008405CE">
        <w:rPr>
          <w:b/>
          <w:bCs/>
          <w:sz w:val="28"/>
          <w:szCs w:val="28"/>
        </w:rPr>
        <w:br/>
        <w:t>(по обслуживанию населения)</w:t>
      </w:r>
    </w:p>
    <w:p w:rsidR="005B5748" w:rsidRPr="008405CE" w:rsidRDefault="005B5748" w:rsidP="00BB7381">
      <w:pPr>
        <w:jc w:val="both"/>
      </w:pPr>
      <w:r w:rsidRPr="008405CE">
        <w:rPr>
          <w:sz w:val="28"/>
          <w:szCs w:val="28"/>
        </w:rPr>
        <w:t xml:space="preserve">2.1. Сфера деятельности: труд и занятость, здравоохранение, социальная защита, спорт и физическая культура, информация и связь, культура, транспорт, </w:t>
      </w:r>
      <w:r w:rsidRPr="00945C79">
        <w:rPr>
          <w:sz w:val="28"/>
          <w:szCs w:val="28"/>
          <w:u w:val="single"/>
        </w:rPr>
        <w:t>образование</w:t>
      </w:r>
      <w:r w:rsidRPr="008405CE">
        <w:rPr>
          <w:sz w:val="28"/>
          <w:szCs w:val="28"/>
        </w:rPr>
        <w:t xml:space="preserve">, торговля, общественное питание, бытовое обслуживание, жилищный фонд, административные здания и учреждения </w:t>
      </w:r>
      <w:r w:rsidRPr="008405CE">
        <w:rPr>
          <w:i/>
          <w:iCs/>
          <w:sz w:val="28"/>
          <w:szCs w:val="28"/>
        </w:rPr>
        <w:t>(</w:t>
      </w:r>
      <w:r w:rsidRPr="008405CE">
        <w:rPr>
          <w:i/>
          <w:iCs/>
          <w:sz w:val="28"/>
          <w:szCs w:val="28"/>
          <w:lang w:eastAsia="en-US"/>
        </w:rPr>
        <w:t>нужное подчеркнуть).</w:t>
      </w:r>
    </w:p>
    <w:p w:rsidR="005B5748" w:rsidRPr="00945C79" w:rsidRDefault="005B5748" w:rsidP="00E84F42">
      <w:pPr>
        <w:jc w:val="both"/>
        <w:rPr>
          <w:sz w:val="28"/>
          <w:szCs w:val="28"/>
          <w:u w:val="single"/>
        </w:rPr>
      </w:pPr>
      <w:r w:rsidRPr="008405CE">
        <w:rPr>
          <w:sz w:val="28"/>
          <w:szCs w:val="28"/>
        </w:rPr>
        <w:t xml:space="preserve">2.2. Виды оказываемых услуг: </w:t>
      </w:r>
      <w:r w:rsidRPr="00945C79">
        <w:rPr>
          <w:sz w:val="28"/>
          <w:szCs w:val="28"/>
          <w:u w:val="single"/>
        </w:rPr>
        <w:t>образовательная деятельность</w:t>
      </w:r>
      <w:r>
        <w:rPr>
          <w:sz w:val="28"/>
          <w:szCs w:val="28"/>
          <w:u w:val="single"/>
        </w:rPr>
        <w:t xml:space="preserve"> </w:t>
      </w:r>
      <w:r w:rsidRPr="00945C79">
        <w:rPr>
          <w:sz w:val="28"/>
          <w:szCs w:val="28"/>
          <w:u w:val="single"/>
        </w:rPr>
        <w:t>по образовательным программам дошкольного образования, присмотр и уход за детьми, с учетом особенностей организации образовательной деятельности для воспитанников с нарушениями речи</w:t>
      </w:r>
    </w:p>
    <w:p w:rsidR="005B5748" w:rsidRPr="008405CE" w:rsidRDefault="005B5748" w:rsidP="00BB7381">
      <w:pPr>
        <w:jc w:val="both"/>
        <w:rPr>
          <w:sz w:val="28"/>
          <w:szCs w:val="28"/>
        </w:rPr>
      </w:pPr>
      <w:r w:rsidRPr="006115BD">
        <w:rPr>
          <w:sz w:val="28"/>
          <w:szCs w:val="28"/>
        </w:rPr>
        <w:t>2.3.</w:t>
      </w:r>
      <w:r w:rsidRPr="008405CE">
        <w:rPr>
          <w:sz w:val="28"/>
          <w:szCs w:val="28"/>
        </w:rPr>
        <w:t xml:space="preserve"> Форма оказания услуг: </w:t>
      </w:r>
      <w:r w:rsidRPr="00E30AED">
        <w:rPr>
          <w:color w:val="000000"/>
          <w:sz w:val="28"/>
          <w:szCs w:val="28"/>
          <w:u w:val="single"/>
        </w:rPr>
        <w:t>на объекте,</w:t>
      </w:r>
      <w:r w:rsidRPr="00E30AED">
        <w:rPr>
          <w:color w:val="000000"/>
          <w:sz w:val="28"/>
          <w:szCs w:val="28"/>
        </w:rPr>
        <w:t xml:space="preserve"> с длительным пребыванием</w:t>
      </w:r>
      <w:r w:rsidRPr="008405CE">
        <w:rPr>
          <w:sz w:val="28"/>
          <w:szCs w:val="28"/>
        </w:rPr>
        <w:t xml:space="preserve">, в том числе проживанием на дому, дистанционно </w:t>
      </w:r>
      <w:r w:rsidRPr="008405CE">
        <w:rPr>
          <w:i/>
          <w:iCs/>
          <w:sz w:val="28"/>
          <w:szCs w:val="28"/>
        </w:rPr>
        <w:t>(</w:t>
      </w:r>
      <w:r w:rsidRPr="008405CE">
        <w:rPr>
          <w:i/>
          <w:iCs/>
          <w:sz w:val="28"/>
          <w:szCs w:val="28"/>
          <w:lang w:eastAsia="en-US"/>
        </w:rPr>
        <w:t>нужное подчеркнуть).</w:t>
      </w:r>
    </w:p>
    <w:p w:rsidR="005B5748" w:rsidRDefault="005B5748" w:rsidP="00E84F42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 xml:space="preserve">2.4. Категории обслуживаемого населения по возрасту: </w:t>
      </w:r>
      <w:r w:rsidRPr="00293562">
        <w:rPr>
          <w:sz w:val="28"/>
          <w:szCs w:val="28"/>
          <w:u w:val="single"/>
        </w:rPr>
        <w:t>дети,</w:t>
      </w:r>
      <w:r w:rsidRPr="008405CE">
        <w:rPr>
          <w:sz w:val="28"/>
          <w:szCs w:val="28"/>
        </w:rPr>
        <w:t xml:space="preserve"> взрослые трудоспособного возраста, пожилые; все возрастные категории </w:t>
      </w:r>
      <w:r w:rsidRPr="008405CE">
        <w:rPr>
          <w:i/>
          <w:iCs/>
          <w:sz w:val="28"/>
          <w:szCs w:val="28"/>
        </w:rPr>
        <w:t>(</w:t>
      </w:r>
      <w:r w:rsidRPr="008405CE">
        <w:rPr>
          <w:i/>
          <w:iCs/>
          <w:sz w:val="28"/>
          <w:szCs w:val="28"/>
          <w:lang w:eastAsia="en-US"/>
        </w:rPr>
        <w:t>нужное подчеркнуть).</w:t>
      </w:r>
      <w:r>
        <w:rPr>
          <w:i/>
          <w:iCs/>
          <w:sz w:val="28"/>
          <w:szCs w:val="28"/>
          <w:lang w:eastAsia="en-US"/>
        </w:rPr>
        <w:t xml:space="preserve"> </w:t>
      </w:r>
      <w:r w:rsidRPr="00CA1BB1">
        <w:rPr>
          <w:sz w:val="28"/>
          <w:szCs w:val="28"/>
          <w:lang w:eastAsia="en-US"/>
        </w:rPr>
        <w:t xml:space="preserve">В сфере образования: </w:t>
      </w:r>
      <w:r w:rsidRPr="00B61393">
        <w:rPr>
          <w:color w:val="000000"/>
          <w:sz w:val="28"/>
          <w:szCs w:val="28"/>
          <w:lang w:eastAsia="en-US"/>
        </w:rPr>
        <w:t xml:space="preserve">воспитанники, обучающиеся, </w:t>
      </w:r>
      <w:r>
        <w:rPr>
          <w:color w:val="000000"/>
          <w:sz w:val="28"/>
          <w:szCs w:val="28"/>
          <w:lang w:eastAsia="en-US"/>
        </w:rPr>
        <w:t>родители (</w:t>
      </w:r>
      <w:r w:rsidRPr="00B61393">
        <w:rPr>
          <w:color w:val="000000"/>
          <w:sz w:val="28"/>
          <w:szCs w:val="28"/>
          <w:lang w:eastAsia="en-US"/>
        </w:rPr>
        <w:t>законные представители</w:t>
      </w:r>
      <w:r>
        <w:rPr>
          <w:color w:val="000000"/>
          <w:sz w:val="28"/>
          <w:szCs w:val="28"/>
          <w:lang w:eastAsia="en-US"/>
        </w:rPr>
        <w:t>), сотрудники объекта</w:t>
      </w:r>
      <w:r w:rsidRPr="00B61393">
        <w:rPr>
          <w:color w:val="000000"/>
          <w:sz w:val="28"/>
          <w:szCs w:val="28"/>
          <w:lang w:eastAsia="en-US"/>
        </w:rPr>
        <w:t>; все участники образовательных отношений</w:t>
      </w:r>
      <w:r w:rsidRPr="00F12911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F12911">
        <w:rPr>
          <w:i/>
          <w:iCs/>
          <w:sz w:val="28"/>
          <w:szCs w:val="28"/>
        </w:rPr>
        <w:t>(</w:t>
      </w:r>
      <w:r w:rsidRPr="00F12911">
        <w:rPr>
          <w:i/>
          <w:iCs/>
          <w:sz w:val="28"/>
          <w:szCs w:val="28"/>
          <w:lang w:eastAsia="en-US"/>
        </w:rPr>
        <w:t>нужное подчеркнуть</w:t>
      </w:r>
      <w:r w:rsidRPr="00675DC6">
        <w:rPr>
          <w:i/>
          <w:iCs/>
          <w:sz w:val="28"/>
          <w:szCs w:val="28"/>
          <w:lang w:eastAsia="en-US"/>
        </w:rPr>
        <w:t>).</w:t>
      </w:r>
    </w:p>
    <w:p w:rsidR="005B5748" w:rsidRDefault="005B5748" w:rsidP="00E84F42">
      <w:pPr>
        <w:jc w:val="both"/>
        <w:rPr>
          <w:sz w:val="28"/>
          <w:szCs w:val="28"/>
        </w:rPr>
      </w:pPr>
      <w:r w:rsidRPr="00FD1FE2">
        <w:rPr>
          <w:sz w:val="28"/>
          <w:szCs w:val="28"/>
        </w:rPr>
        <w:t>2.5.</w:t>
      </w:r>
      <w:r w:rsidRPr="008405CE">
        <w:rPr>
          <w:sz w:val="28"/>
          <w:szCs w:val="28"/>
        </w:rPr>
        <w:t xml:space="preserve"> Категории обслуживаемых инвалидов: </w:t>
      </w:r>
      <w:r>
        <w:rPr>
          <w:sz w:val="28"/>
          <w:szCs w:val="28"/>
        </w:rPr>
        <w:t xml:space="preserve"> </w:t>
      </w:r>
    </w:p>
    <w:p w:rsidR="005B5748" w:rsidRPr="008405CE" w:rsidRDefault="005B5748" w:rsidP="00E84F42">
      <w:pPr>
        <w:jc w:val="both"/>
        <w:rPr>
          <w:sz w:val="28"/>
          <w:szCs w:val="28"/>
        </w:rPr>
      </w:pPr>
      <w:r w:rsidRPr="00FD1FE2">
        <w:rPr>
          <w:sz w:val="28"/>
          <w:szCs w:val="28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8405CE">
        <w:rPr>
          <w:sz w:val="28"/>
          <w:szCs w:val="28"/>
        </w:rPr>
        <w:t xml:space="preserve"> </w:t>
      </w:r>
      <w:r w:rsidRPr="008405CE">
        <w:rPr>
          <w:i/>
          <w:iCs/>
          <w:sz w:val="28"/>
          <w:szCs w:val="28"/>
        </w:rPr>
        <w:t>(</w:t>
      </w:r>
      <w:r w:rsidRPr="008405CE">
        <w:rPr>
          <w:i/>
          <w:iCs/>
          <w:sz w:val="28"/>
          <w:szCs w:val="28"/>
          <w:lang w:eastAsia="en-US"/>
        </w:rPr>
        <w:t>нужное подчеркнуть).</w:t>
      </w:r>
    </w:p>
    <w:p w:rsidR="005B5748" w:rsidRPr="008405CE" w:rsidRDefault="005B5748" w:rsidP="00E84F42">
      <w:pPr>
        <w:jc w:val="both"/>
      </w:pPr>
      <w:r w:rsidRPr="006115BD">
        <w:rPr>
          <w:sz w:val="28"/>
          <w:szCs w:val="28"/>
        </w:rPr>
        <w:t>2.6.</w:t>
      </w:r>
      <w:r w:rsidRPr="008405CE">
        <w:rPr>
          <w:sz w:val="28"/>
          <w:szCs w:val="28"/>
        </w:rPr>
        <w:t xml:space="preserve"> Участие в исполнении ИПР инвалида, ребенка-инвалида: да, </w:t>
      </w:r>
      <w:r w:rsidRPr="005F27D6">
        <w:rPr>
          <w:sz w:val="28"/>
          <w:szCs w:val="28"/>
          <w:u w:val="single"/>
        </w:rPr>
        <w:t>нет</w:t>
      </w:r>
      <w:r w:rsidRPr="008405CE">
        <w:rPr>
          <w:sz w:val="28"/>
          <w:szCs w:val="28"/>
        </w:rPr>
        <w:t xml:space="preserve"> </w:t>
      </w:r>
      <w:r w:rsidRPr="008405CE">
        <w:rPr>
          <w:i/>
          <w:iCs/>
          <w:sz w:val="28"/>
          <w:szCs w:val="28"/>
        </w:rPr>
        <w:t>(</w:t>
      </w:r>
      <w:r w:rsidRPr="008405CE">
        <w:rPr>
          <w:i/>
          <w:iCs/>
          <w:sz w:val="28"/>
          <w:szCs w:val="28"/>
          <w:lang w:eastAsia="en-US"/>
        </w:rPr>
        <w:t>нужное подчеркнуть).</w:t>
      </w:r>
    </w:p>
    <w:p w:rsidR="005B5748" w:rsidRPr="008405CE" w:rsidRDefault="005B5748" w:rsidP="00E84F42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2.7. Общее количество получателей услуг, обслуживаемых в день _____</w:t>
      </w:r>
      <w:r>
        <w:rPr>
          <w:sz w:val="28"/>
          <w:szCs w:val="28"/>
        </w:rPr>
        <w:t>209</w:t>
      </w:r>
      <w:r w:rsidRPr="008405CE">
        <w:rPr>
          <w:sz w:val="28"/>
          <w:szCs w:val="28"/>
        </w:rPr>
        <w:t>_________________, количество получателей услуг из числа инвалидов и других маломобильных групп населения, обслуживаемых в день __________</w:t>
      </w:r>
      <w:r>
        <w:rPr>
          <w:sz w:val="28"/>
          <w:szCs w:val="28"/>
        </w:rPr>
        <w:t>3</w:t>
      </w:r>
      <w:r w:rsidRPr="008405CE">
        <w:rPr>
          <w:sz w:val="28"/>
          <w:szCs w:val="28"/>
        </w:rPr>
        <w:t>___________.</w:t>
      </w:r>
    </w:p>
    <w:p w:rsidR="005B5748" w:rsidRPr="008405CE" w:rsidRDefault="005B5748" w:rsidP="00E84F42">
      <w:pPr>
        <w:jc w:val="both"/>
        <w:rPr>
          <w:sz w:val="28"/>
          <w:szCs w:val="28"/>
        </w:rPr>
      </w:pPr>
    </w:p>
    <w:p w:rsidR="005B5748" w:rsidRPr="008405CE" w:rsidRDefault="005B5748" w:rsidP="00E84F42">
      <w:pPr>
        <w:pStyle w:val="ListParagraph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Состояние доступности объекта</w:t>
      </w:r>
    </w:p>
    <w:p w:rsidR="005B5748" w:rsidRPr="008405CE" w:rsidRDefault="005B5748" w:rsidP="00E84F42">
      <w:pPr>
        <w:pStyle w:val="ListParagraph"/>
        <w:spacing w:after="0" w:line="240" w:lineRule="auto"/>
        <w:ind w:left="2912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748" w:rsidRPr="004049FB" w:rsidRDefault="005B5748" w:rsidP="004049FB">
      <w:pPr>
        <w:rPr>
          <w:sz w:val="28"/>
          <w:szCs w:val="28"/>
          <w:u w:val="single"/>
        </w:rPr>
      </w:pPr>
      <w:r w:rsidRPr="00FD1FE2">
        <w:rPr>
          <w:sz w:val="28"/>
          <w:szCs w:val="28"/>
        </w:rPr>
        <w:t>3.1.</w:t>
      </w:r>
      <w:r w:rsidRPr="008405CE">
        <w:rPr>
          <w:sz w:val="28"/>
          <w:szCs w:val="28"/>
        </w:rPr>
        <w:t> Путь следования к объекту пассажирским транспортом</w:t>
      </w:r>
      <w:r>
        <w:rPr>
          <w:sz w:val="28"/>
          <w:szCs w:val="28"/>
        </w:rPr>
        <w:t>:</w:t>
      </w:r>
      <w:r w:rsidRPr="008405CE">
        <w:rPr>
          <w:sz w:val="28"/>
          <w:szCs w:val="28"/>
        </w:rPr>
        <w:t xml:space="preserve"> </w:t>
      </w:r>
      <w:r w:rsidRPr="00670611">
        <w:rPr>
          <w:sz w:val="28"/>
          <w:szCs w:val="28"/>
          <w:u w:val="single"/>
        </w:rPr>
        <w:t>остановка общес</w:t>
      </w:r>
      <w:r>
        <w:rPr>
          <w:sz w:val="28"/>
          <w:szCs w:val="28"/>
          <w:u w:val="single"/>
        </w:rPr>
        <w:t>твенного транспорта «пл. Серова», маршрутное такси  №303,318,354,434(Д),550. (о</w:t>
      </w:r>
      <w:r w:rsidRPr="00670611">
        <w:rPr>
          <w:sz w:val="28"/>
          <w:szCs w:val="28"/>
          <w:u w:val="single"/>
        </w:rPr>
        <w:t>становка не доступна дл</w:t>
      </w:r>
      <w:r>
        <w:rPr>
          <w:sz w:val="28"/>
          <w:szCs w:val="28"/>
          <w:u w:val="single"/>
        </w:rPr>
        <w:t>я МГН</w:t>
      </w:r>
      <w:r w:rsidRPr="00670611">
        <w:rPr>
          <w:sz w:val="28"/>
          <w:szCs w:val="28"/>
          <w:u w:val="single"/>
        </w:rPr>
        <w:t xml:space="preserve">, </w:t>
      </w:r>
      <w:r w:rsidRPr="00BD244F">
        <w:rPr>
          <w:sz w:val="28"/>
          <w:szCs w:val="28"/>
          <w:u w:val="single"/>
        </w:rPr>
        <w:t>наличие дефектов покрытия</w:t>
      </w:r>
      <w:r>
        <w:rPr>
          <w:sz w:val="28"/>
          <w:szCs w:val="28"/>
          <w:u w:val="single"/>
        </w:rPr>
        <w:t>, необорудованные перепады высот)</w:t>
      </w:r>
    </w:p>
    <w:p w:rsidR="005B5748" w:rsidRPr="008405CE" w:rsidRDefault="005B5748" w:rsidP="00F5474B">
      <w:pPr>
        <w:jc w:val="both"/>
        <w:rPr>
          <w:sz w:val="28"/>
          <w:szCs w:val="28"/>
        </w:rPr>
      </w:pPr>
      <w:r w:rsidRPr="008405CE">
        <w:t>(описывается маршрут движения с использованием пассажирского транспорта)</w:t>
      </w:r>
    </w:p>
    <w:p w:rsidR="005B5748" w:rsidRPr="008405CE" w:rsidRDefault="005B5748" w:rsidP="00F5474B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наличие адаптированного пассажирского транспорта к объекту _____</w:t>
      </w:r>
      <w:r>
        <w:rPr>
          <w:sz w:val="28"/>
          <w:szCs w:val="28"/>
        </w:rPr>
        <w:t>нет___</w:t>
      </w:r>
    </w:p>
    <w:p w:rsidR="005B5748" w:rsidRPr="008405CE" w:rsidRDefault="005B5748" w:rsidP="00F5474B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3.2. Путь к объекту от ближайшей остановки пассажирского транспорта:</w:t>
      </w:r>
    </w:p>
    <w:p w:rsidR="005B5748" w:rsidRPr="008405CE" w:rsidRDefault="005B5748" w:rsidP="00F5474B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3.2.1. Расстояние до объекта от остановки транспорта ____</w:t>
      </w:r>
      <w:r>
        <w:rPr>
          <w:sz w:val="28"/>
          <w:szCs w:val="28"/>
        </w:rPr>
        <w:t>580</w:t>
      </w:r>
      <w:r w:rsidRPr="008405CE">
        <w:rPr>
          <w:sz w:val="28"/>
          <w:szCs w:val="28"/>
        </w:rPr>
        <w:t>____ м.</w:t>
      </w:r>
    </w:p>
    <w:p w:rsidR="005B5748" w:rsidRPr="008405CE" w:rsidRDefault="005B5748" w:rsidP="00F5474B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3.2.2. Время движения (пешком) ____</w:t>
      </w:r>
      <w:r>
        <w:rPr>
          <w:sz w:val="28"/>
          <w:szCs w:val="28"/>
        </w:rPr>
        <w:t>7-10</w:t>
      </w:r>
      <w:r w:rsidRPr="008405CE">
        <w:rPr>
          <w:sz w:val="28"/>
          <w:szCs w:val="28"/>
        </w:rPr>
        <w:t>_______________ мин.</w:t>
      </w:r>
    </w:p>
    <w:p w:rsidR="005B5748" w:rsidRPr="008405CE" w:rsidRDefault="005B5748" w:rsidP="00F5474B">
      <w:pPr>
        <w:jc w:val="both"/>
      </w:pPr>
      <w:r w:rsidRPr="008405CE">
        <w:rPr>
          <w:sz w:val="28"/>
          <w:szCs w:val="28"/>
        </w:rPr>
        <w:t>3.2.3. Наличие выделенного от проезжей части пешеходного пути: </w:t>
      </w:r>
      <w:r w:rsidRPr="00293562">
        <w:rPr>
          <w:sz w:val="28"/>
          <w:szCs w:val="28"/>
          <w:u w:val="single"/>
        </w:rPr>
        <w:t>да</w:t>
      </w:r>
      <w:r w:rsidRPr="008405CE">
        <w:rPr>
          <w:sz w:val="28"/>
          <w:szCs w:val="28"/>
        </w:rPr>
        <w:t xml:space="preserve">, нет </w:t>
      </w:r>
      <w:r w:rsidRPr="008405CE">
        <w:rPr>
          <w:i/>
          <w:iCs/>
          <w:sz w:val="28"/>
          <w:szCs w:val="28"/>
        </w:rPr>
        <w:t xml:space="preserve">(нужное подчеркнуть). </w:t>
      </w:r>
    </w:p>
    <w:p w:rsidR="005B5748" w:rsidRPr="008405CE" w:rsidRDefault="005B5748" w:rsidP="009261EC">
      <w:pPr>
        <w:jc w:val="both"/>
      </w:pPr>
      <w:r w:rsidRPr="008405CE">
        <w:rPr>
          <w:sz w:val="28"/>
          <w:szCs w:val="28"/>
        </w:rPr>
        <w:t xml:space="preserve">3.2.4. Перекрестки: нерегулируемые; </w:t>
      </w:r>
      <w:r w:rsidRPr="00293562">
        <w:rPr>
          <w:sz w:val="28"/>
          <w:szCs w:val="28"/>
          <w:u w:val="single"/>
        </w:rPr>
        <w:t>регулируемые,</w:t>
      </w:r>
      <w:r w:rsidRPr="008405CE">
        <w:rPr>
          <w:sz w:val="28"/>
          <w:szCs w:val="28"/>
        </w:rPr>
        <w:t xml:space="preserve"> со звуковой сигнализацией, таймером </w:t>
      </w:r>
      <w:r w:rsidRPr="008405CE">
        <w:rPr>
          <w:i/>
          <w:iCs/>
          <w:sz w:val="28"/>
          <w:szCs w:val="28"/>
        </w:rPr>
        <w:t xml:space="preserve">(нужное подчеркнуть). </w:t>
      </w:r>
    </w:p>
    <w:p w:rsidR="005B5748" w:rsidRPr="008405CE" w:rsidRDefault="005B5748" w:rsidP="009261EC">
      <w:pPr>
        <w:jc w:val="both"/>
      </w:pPr>
      <w:r w:rsidRPr="008405CE">
        <w:rPr>
          <w:sz w:val="28"/>
          <w:szCs w:val="28"/>
        </w:rPr>
        <w:t>3.2.5. Информация на пути следования к объекту: акустическая, тактильная, визуальная</w:t>
      </w:r>
      <w:r>
        <w:rPr>
          <w:sz w:val="28"/>
          <w:szCs w:val="28"/>
        </w:rPr>
        <w:t xml:space="preserve">, </w:t>
      </w:r>
      <w:r w:rsidRPr="008405CE">
        <w:rPr>
          <w:sz w:val="28"/>
          <w:szCs w:val="28"/>
        </w:rPr>
        <w:t xml:space="preserve"> </w:t>
      </w:r>
      <w:r w:rsidRPr="00293562"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 xml:space="preserve"> </w:t>
      </w:r>
      <w:r w:rsidRPr="008405CE">
        <w:rPr>
          <w:i/>
          <w:iCs/>
          <w:sz w:val="28"/>
          <w:szCs w:val="28"/>
        </w:rPr>
        <w:t xml:space="preserve">(нужное подчеркнуть). </w:t>
      </w:r>
    </w:p>
    <w:p w:rsidR="005B5748" w:rsidRPr="00293562" w:rsidRDefault="005B5748" w:rsidP="00C82294">
      <w:pPr>
        <w:jc w:val="both"/>
        <w:rPr>
          <w:sz w:val="28"/>
          <w:szCs w:val="28"/>
          <w:u w:val="single"/>
        </w:rPr>
      </w:pPr>
      <w:r w:rsidRPr="008405CE">
        <w:rPr>
          <w:sz w:val="28"/>
          <w:szCs w:val="28"/>
        </w:rPr>
        <w:t xml:space="preserve">3.2.6. Перепады высоты на пути: </w:t>
      </w:r>
      <w:r w:rsidRPr="00293562">
        <w:rPr>
          <w:sz w:val="28"/>
          <w:szCs w:val="28"/>
          <w:u w:val="single"/>
        </w:rPr>
        <w:t>есть,</w:t>
      </w:r>
      <w:r w:rsidRPr="008405CE">
        <w:rPr>
          <w:sz w:val="28"/>
          <w:szCs w:val="28"/>
        </w:rPr>
        <w:t xml:space="preserve"> нет </w:t>
      </w:r>
      <w:r w:rsidRPr="008405CE">
        <w:rPr>
          <w:i/>
          <w:iCs/>
          <w:sz w:val="28"/>
          <w:szCs w:val="28"/>
        </w:rPr>
        <w:t>(нужное подчеркнуть)</w:t>
      </w:r>
      <w:r w:rsidRPr="008405CE">
        <w:rPr>
          <w:sz w:val="28"/>
          <w:szCs w:val="28"/>
        </w:rPr>
        <w:t xml:space="preserve">, </w:t>
      </w:r>
      <w:r w:rsidRPr="00293562">
        <w:rPr>
          <w:sz w:val="28"/>
          <w:szCs w:val="28"/>
          <w:u w:val="single"/>
        </w:rPr>
        <w:t xml:space="preserve">бордюры, дефекты покрытия, </w:t>
      </w:r>
    </w:p>
    <w:p w:rsidR="005B5748" w:rsidRPr="008405CE" w:rsidRDefault="005B5748" w:rsidP="00E84F42">
      <w:pPr>
        <w:jc w:val="center"/>
      </w:pPr>
      <w:r w:rsidRPr="008405CE">
        <w:t>(описание)</w:t>
      </w:r>
    </w:p>
    <w:p w:rsidR="005B5748" w:rsidRPr="008405CE" w:rsidRDefault="005B5748" w:rsidP="009261EC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 xml:space="preserve">их обустройство для инвалидов на кресле-коляске: да, </w:t>
      </w:r>
      <w:r w:rsidRPr="00293562">
        <w:rPr>
          <w:sz w:val="28"/>
          <w:szCs w:val="28"/>
          <w:u w:val="single"/>
        </w:rPr>
        <w:t>нет</w:t>
      </w:r>
      <w:r w:rsidRPr="008405CE">
        <w:rPr>
          <w:sz w:val="28"/>
          <w:szCs w:val="28"/>
        </w:rPr>
        <w:t xml:space="preserve"> (нужное подчеркнуть).</w:t>
      </w:r>
    </w:p>
    <w:p w:rsidR="005B5748" w:rsidRPr="008405CE" w:rsidRDefault="005B5748" w:rsidP="009261EC">
      <w:pPr>
        <w:jc w:val="both"/>
        <w:rPr>
          <w:b/>
          <w:bCs/>
          <w:sz w:val="28"/>
          <w:szCs w:val="28"/>
        </w:rPr>
      </w:pPr>
    </w:p>
    <w:p w:rsidR="005B5748" w:rsidRPr="008405CE" w:rsidRDefault="005B5748" w:rsidP="00CA1BB1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>3.3. Организация доступности объекта для инвалидов – форма обслуживания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0"/>
        <w:gridCol w:w="4080"/>
      </w:tblGrid>
      <w:tr w:rsidR="005B5748" w:rsidRPr="008405CE">
        <w:trPr>
          <w:tblHeader/>
        </w:trPr>
        <w:tc>
          <w:tcPr>
            <w:tcW w:w="5280" w:type="dxa"/>
          </w:tcPr>
          <w:p w:rsidR="005B5748" w:rsidRPr="008405CE" w:rsidRDefault="005B5748" w:rsidP="00C82294">
            <w:pPr>
              <w:jc w:val="center"/>
            </w:pPr>
            <w:r w:rsidRPr="008405CE">
              <w:t>Категория инвалидов (вид нарушения)</w:t>
            </w:r>
          </w:p>
        </w:tc>
        <w:tc>
          <w:tcPr>
            <w:tcW w:w="4080" w:type="dxa"/>
          </w:tcPr>
          <w:p w:rsidR="005B5748" w:rsidRPr="008405CE" w:rsidRDefault="005B5748" w:rsidP="00C82294">
            <w:pPr>
              <w:jc w:val="center"/>
            </w:pPr>
            <w:r w:rsidRPr="008405CE">
              <w:t>Вариант организации доступности объекта (формы обслуживания)</w:t>
            </w:r>
            <w:r w:rsidRPr="008405CE">
              <w:rPr>
                <w:vertAlign w:val="superscript"/>
              </w:rPr>
              <w:t xml:space="preserve"> 1)</w:t>
            </w:r>
          </w:p>
        </w:tc>
      </w:tr>
      <w:tr w:rsidR="005B5748" w:rsidRPr="008405CE">
        <w:tc>
          <w:tcPr>
            <w:tcW w:w="5280" w:type="dxa"/>
          </w:tcPr>
          <w:p w:rsidR="005B5748" w:rsidRPr="008405CE" w:rsidRDefault="005B5748" w:rsidP="00DA5C0A">
            <w:r w:rsidRPr="008405CE">
              <w:t>С нарушениями зрения</w:t>
            </w:r>
          </w:p>
        </w:tc>
        <w:tc>
          <w:tcPr>
            <w:tcW w:w="4080" w:type="dxa"/>
          </w:tcPr>
          <w:p w:rsidR="005B5748" w:rsidRPr="009218FF" w:rsidRDefault="005B5748" w:rsidP="0005783C">
            <w:pPr>
              <w:jc w:val="center"/>
            </w:pPr>
            <w:r>
              <w:t>ДУ</w:t>
            </w:r>
          </w:p>
        </w:tc>
      </w:tr>
      <w:tr w:rsidR="005B5748" w:rsidRPr="008405CE">
        <w:tc>
          <w:tcPr>
            <w:tcW w:w="5280" w:type="dxa"/>
          </w:tcPr>
          <w:p w:rsidR="005B5748" w:rsidRPr="008405CE" w:rsidRDefault="005B5748" w:rsidP="00DA5C0A">
            <w:r w:rsidRPr="008405CE">
              <w:t>Передвигающиеся в креслах-колясках</w:t>
            </w:r>
          </w:p>
        </w:tc>
        <w:tc>
          <w:tcPr>
            <w:tcW w:w="4080" w:type="dxa"/>
          </w:tcPr>
          <w:p w:rsidR="005B5748" w:rsidRPr="00472FA2" w:rsidRDefault="005B5748" w:rsidP="0005783C">
            <w:pPr>
              <w:jc w:val="center"/>
            </w:pPr>
            <w:r w:rsidRPr="00472FA2">
              <w:t>ВНД</w:t>
            </w:r>
          </w:p>
        </w:tc>
      </w:tr>
      <w:tr w:rsidR="005B5748" w:rsidRPr="008405CE">
        <w:tc>
          <w:tcPr>
            <w:tcW w:w="5280" w:type="dxa"/>
          </w:tcPr>
          <w:p w:rsidR="005B5748" w:rsidRPr="008405CE" w:rsidRDefault="005B5748" w:rsidP="00DA5C0A">
            <w:r w:rsidRPr="008405CE">
              <w:t>С нарушениями слуха</w:t>
            </w:r>
          </w:p>
        </w:tc>
        <w:tc>
          <w:tcPr>
            <w:tcW w:w="4080" w:type="dxa"/>
          </w:tcPr>
          <w:p w:rsidR="005B5748" w:rsidRPr="00472FA2" w:rsidRDefault="005B5748" w:rsidP="0005783C">
            <w:pPr>
              <w:jc w:val="center"/>
            </w:pPr>
            <w:r>
              <w:t>А</w:t>
            </w:r>
          </w:p>
        </w:tc>
      </w:tr>
      <w:tr w:rsidR="005B5748" w:rsidRPr="008405CE">
        <w:tc>
          <w:tcPr>
            <w:tcW w:w="5280" w:type="dxa"/>
          </w:tcPr>
          <w:p w:rsidR="005B5748" w:rsidRPr="008405CE" w:rsidRDefault="005B5748" w:rsidP="00DA5C0A">
            <w:r w:rsidRPr="008405CE">
              <w:t>С нарушениями умственного развития</w:t>
            </w:r>
          </w:p>
        </w:tc>
        <w:tc>
          <w:tcPr>
            <w:tcW w:w="4080" w:type="dxa"/>
          </w:tcPr>
          <w:p w:rsidR="005B5748" w:rsidRPr="00472FA2" w:rsidRDefault="005B5748" w:rsidP="0005783C">
            <w:pPr>
              <w:jc w:val="center"/>
            </w:pPr>
            <w:r>
              <w:t>А</w:t>
            </w:r>
          </w:p>
        </w:tc>
      </w:tr>
      <w:tr w:rsidR="005B5748" w:rsidRPr="008405CE">
        <w:tc>
          <w:tcPr>
            <w:tcW w:w="5280" w:type="dxa"/>
          </w:tcPr>
          <w:p w:rsidR="005B5748" w:rsidRPr="008405CE" w:rsidRDefault="005B5748" w:rsidP="00DA5C0A">
            <w:r w:rsidRPr="008405CE">
              <w:t>С нарушениями опорно-двигательного аппарата</w:t>
            </w:r>
          </w:p>
        </w:tc>
        <w:tc>
          <w:tcPr>
            <w:tcW w:w="4080" w:type="dxa"/>
          </w:tcPr>
          <w:p w:rsidR="005B5748" w:rsidRPr="00472FA2" w:rsidRDefault="005B5748" w:rsidP="0005783C">
            <w:pPr>
              <w:jc w:val="center"/>
            </w:pPr>
            <w:r>
              <w:t>ДУ</w:t>
            </w:r>
          </w:p>
        </w:tc>
      </w:tr>
      <w:tr w:rsidR="005B5748" w:rsidRPr="008405CE">
        <w:tc>
          <w:tcPr>
            <w:tcW w:w="5280" w:type="dxa"/>
          </w:tcPr>
          <w:p w:rsidR="005B5748" w:rsidRPr="008405CE" w:rsidRDefault="005B5748" w:rsidP="00DA5C0A">
            <w:r w:rsidRPr="008405CE">
              <w:t xml:space="preserve">Все категории инвалидов и маломобильных групп населения </w:t>
            </w:r>
          </w:p>
        </w:tc>
        <w:tc>
          <w:tcPr>
            <w:tcW w:w="4080" w:type="dxa"/>
          </w:tcPr>
          <w:p w:rsidR="005B5748" w:rsidRPr="00472FA2" w:rsidRDefault="005B5748" w:rsidP="0005783C">
            <w:pPr>
              <w:jc w:val="center"/>
            </w:pPr>
            <w:r>
              <w:t>ДУ</w:t>
            </w:r>
          </w:p>
        </w:tc>
      </w:tr>
    </w:tbl>
    <w:p w:rsidR="005B5748" w:rsidRPr="008405CE" w:rsidRDefault="005B5748" w:rsidP="00E84F42">
      <w:pPr>
        <w:jc w:val="both"/>
      </w:pPr>
      <w:r w:rsidRPr="008405CE">
        <w:rPr>
          <w:vertAlign w:val="superscript"/>
        </w:rPr>
        <w:t>1)</w:t>
      </w:r>
      <w:r w:rsidRPr="008405CE">
        <w:t xml:space="preserve"> Указывается один из вариантов: "А" – доступность всех зон и помещений (универсальная), "Б" – выделены для обслуживания инвалидов специальные участки и помещения; "ДУ" – объект условно доступен; "ВНД" – объект временно недоступен.</w:t>
      </w:r>
    </w:p>
    <w:p w:rsidR="005B5748" w:rsidRPr="008405CE" w:rsidRDefault="005B5748" w:rsidP="005C2F60">
      <w:pPr>
        <w:ind w:firstLine="709"/>
        <w:jc w:val="both"/>
        <w:rPr>
          <w:b/>
          <w:bCs/>
          <w:sz w:val="28"/>
          <w:szCs w:val="28"/>
        </w:rPr>
      </w:pPr>
    </w:p>
    <w:p w:rsidR="005B5748" w:rsidRPr="008405CE" w:rsidRDefault="005B5748" w:rsidP="007A3B74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>3.4. Состояние доступности основных структурно-функциональных зон</w:t>
      </w:r>
    </w:p>
    <w:p w:rsidR="005B5748" w:rsidRPr="008405CE" w:rsidRDefault="005B5748" w:rsidP="005C2F60">
      <w:pPr>
        <w:rPr>
          <w:sz w:val="20"/>
          <w:szCs w:val="20"/>
        </w:rPr>
      </w:pPr>
    </w:p>
    <w:tbl>
      <w:tblPr>
        <w:tblW w:w="92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255"/>
        <w:gridCol w:w="2113"/>
        <w:gridCol w:w="1031"/>
        <w:gridCol w:w="1270"/>
      </w:tblGrid>
      <w:tr w:rsidR="005B5748" w:rsidRPr="008405CE">
        <w:trPr>
          <w:trHeight w:val="20"/>
          <w:tblHeader/>
        </w:trPr>
        <w:tc>
          <w:tcPr>
            <w:tcW w:w="565" w:type="dxa"/>
            <w:vMerge w:val="restart"/>
          </w:tcPr>
          <w:p w:rsidR="005B5748" w:rsidRPr="008405CE" w:rsidRDefault="005B5748" w:rsidP="006D5DA9">
            <w:pPr>
              <w:jc w:val="center"/>
            </w:pPr>
            <w:r w:rsidRPr="008405CE">
              <w:t>№ п/п</w:t>
            </w:r>
          </w:p>
        </w:tc>
        <w:tc>
          <w:tcPr>
            <w:tcW w:w="4255" w:type="dxa"/>
            <w:vMerge w:val="restart"/>
          </w:tcPr>
          <w:p w:rsidR="005B5748" w:rsidRPr="008405CE" w:rsidRDefault="005B5748" w:rsidP="006D5DA9">
            <w:pPr>
              <w:jc w:val="center"/>
            </w:pPr>
            <w:r w:rsidRPr="008405CE">
              <w:t>Основные структурно-функциональные зоны</w:t>
            </w:r>
          </w:p>
        </w:tc>
        <w:tc>
          <w:tcPr>
            <w:tcW w:w="2113" w:type="dxa"/>
            <w:vMerge w:val="restart"/>
          </w:tcPr>
          <w:p w:rsidR="005B5748" w:rsidRPr="008405CE" w:rsidRDefault="005B5748" w:rsidP="00A92671">
            <w:pPr>
              <w:ind w:left="-83" w:right="-147"/>
              <w:jc w:val="center"/>
              <w:rPr>
                <w:vertAlign w:val="superscript"/>
              </w:rPr>
            </w:pPr>
            <w:r w:rsidRPr="008405CE">
              <w:t>Состояние доступности, в том числе для основных категорий инвалидов</w:t>
            </w:r>
            <w:r w:rsidRPr="008405CE">
              <w:rPr>
                <w:vertAlign w:val="superscript"/>
              </w:rPr>
              <w:t>1)</w:t>
            </w:r>
          </w:p>
        </w:tc>
        <w:tc>
          <w:tcPr>
            <w:tcW w:w="2301" w:type="dxa"/>
            <w:gridSpan w:val="2"/>
          </w:tcPr>
          <w:p w:rsidR="005B5748" w:rsidRPr="008405CE" w:rsidRDefault="005B5748" w:rsidP="006D5DA9">
            <w:pPr>
              <w:jc w:val="center"/>
            </w:pPr>
            <w:r w:rsidRPr="008405CE">
              <w:t>Приложение</w:t>
            </w:r>
          </w:p>
        </w:tc>
      </w:tr>
      <w:tr w:rsidR="005B5748" w:rsidRPr="008405CE">
        <w:trPr>
          <w:trHeight w:val="20"/>
          <w:tblHeader/>
        </w:trPr>
        <w:tc>
          <w:tcPr>
            <w:tcW w:w="565" w:type="dxa"/>
            <w:vMerge/>
          </w:tcPr>
          <w:p w:rsidR="005B5748" w:rsidRPr="008405CE" w:rsidRDefault="005B5748" w:rsidP="006D5DA9"/>
        </w:tc>
        <w:tc>
          <w:tcPr>
            <w:tcW w:w="4255" w:type="dxa"/>
            <w:vMerge/>
          </w:tcPr>
          <w:p w:rsidR="005B5748" w:rsidRPr="008405CE" w:rsidRDefault="005B5748" w:rsidP="006D5DA9">
            <w:pPr>
              <w:jc w:val="center"/>
            </w:pPr>
          </w:p>
        </w:tc>
        <w:tc>
          <w:tcPr>
            <w:tcW w:w="2113" w:type="dxa"/>
            <w:vMerge/>
          </w:tcPr>
          <w:p w:rsidR="005B5748" w:rsidRPr="008405CE" w:rsidRDefault="005B5748" w:rsidP="006D5DA9">
            <w:pPr>
              <w:jc w:val="center"/>
            </w:pPr>
          </w:p>
        </w:tc>
        <w:tc>
          <w:tcPr>
            <w:tcW w:w="1031" w:type="dxa"/>
          </w:tcPr>
          <w:p w:rsidR="005B5748" w:rsidRPr="008405CE" w:rsidRDefault="005B5748" w:rsidP="006D5DA9">
            <w:pPr>
              <w:jc w:val="center"/>
            </w:pPr>
            <w:r w:rsidRPr="008405CE">
              <w:t>№ на плане</w:t>
            </w:r>
          </w:p>
        </w:tc>
        <w:tc>
          <w:tcPr>
            <w:tcW w:w="1270" w:type="dxa"/>
          </w:tcPr>
          <w:p w:rsidR="005B5748" w:rsidRPr="008405CE" w:rsidRDefault="005B5748" w:rsidP="006D5DA9">
            <w:pPr>
              <w:jc w:val="center"/>
            </w:pPr>
            <w:r w:rsidRPr="008405CE">
              <w:t>№ фото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1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Территория, прилегающая к зданию (участок)</w:t>
            </w:r>
          </w:p>
        </w:tc>
        <w:tc>
          <w:tcPr>
            <w:tcW w:w="2113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2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Вход (входы) в здание</w:t>
            </w:r>
          </w:p>
        </w:tc>
        <w:tc>
          <w:tcPr>
            <w:tcW w:w="2113" w:type="dxa"/>
          </w:tcPr>
          <w:p w:rsidR="005B5748" w:rsidRDefault="005B5748" w:rsidP="0005783C">
            <w:pPr>
              <w:jc w:val="center"/>
            </w:pPr>
            <w:r w:rsidRPr="0048691C"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3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Путь (пути) движения внутри здания (в том числе пути эвакуации)</w:t>
            </w:r>
          </w:p>
        </w:tc>
        <w:tc>
          <w:tcPr>
            <w:tcW w:w="2113" w:type="dxa"/>
          </w:tcPr>
          <w:p w:rsidR="005B5748" w:rsidRDefault="005B5748" w:rsidP="0005783C">
            <w:pPr>
              <w:jc w:val="center"/>
            </w:pPr>
            <w:r w:rsidRPr="0048691C"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4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Зона целевого назначения здания (целевого посещения объекта)</w:t>
            </w:r>
          </w:p>
        </w:tc>
        <w:tc>
          <w:tcPr>
            <w:tcW w:w="2113" w:type="dxa"/>
          </w:tcPr>
          <w:p w:rsidR="005B5748" w:rsidRDefault="005B5748" w:rsidP="0005783C">
            <w:pPr>
              <w:jc w:val="center"/>
            </w:pPr>
            <w:r w:rsidRPr="0048691C"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>
              <w:t>4.1</w:t>
            </w:r>
          </w:p>
        </w:tc>
        <w:tc>
          <w:tcPr>
            <w:tcW w:w="4255" w:type="dxa"/>
          </w:tcPr>
          <w:p w:rsidR="005B5748" w:rsidRPr="0087210F" w:rsidRDefault="005B5748" w:rsidP="006D5DA9">
            <w:r w:rsidRPr="0087210F">
              <w:t>Жилые помещения</w:t>
            </w:r>
          </w:p>
          <w:p w:rsidR="005B5748" w:rsidRPr="008405CE" w:rsidRDefault="005B5748" w:rsidP="00B3126F">
            <w:r w:rsidRPr="0087210F">
              <w:t>(в этой зоне прописываются жилые комнаты общежитий, палаты стационаров, интернатов, санаториев и т.д. )</w:t>
            </w:r>
          </w:p>
        </w:tc>
        <w:tc>
          <w:tcPr>
            <w:tcW w:w="2113" w:type="dxa"/>
          </w:tcPr>
          <w:p w:rsidR="005B5748" w:rsidRDefault="005B5748" w:rsidP="0005783C">
            <w:pPr>
              <w:jc w:val="center"/>
              <w:rPr>
                <w:sz w:val="28"/>
                <w:szCs w:val="28"/>
              </w:rPr>
            </w:pPr>
          </w:p>
          <w:p w:rsidR="005B5748" w:rsidRDefault="005B5748" w:rsidP="0005783C">
            <w:pPr>
              <w:jc w:val="center"/>
              <w:rPr>
                <w:sz w:val="28"/>
                <w:szCs w:val="28"/>
              </w:rPr>
            </w:pPr>
          </w:p>
          <w:p w:rsidR="005B5748" w:rsidRDefault="005B5748" w:rsidP="0005783C">
            <w:pPr>
              <w:jc w:val="center"/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Default="005B5748" w:rsidP="0005783C">
            <w:pPr>
              <w:jc w:val="center"/>
              <w:rPr>
                <w:sz w:val="28"/>
                <w:szCs w:val="28"/>
              </w:rPr>
            </w:pPr>
          </w:p>
          <w:p w:rsidR="005B5748" w:rsidRDefault="005B5748" w:rsidP="0005783C">
            <w:pPr>
              <w:rPr>
                <w:sz w:val="28"/>
                <w:szCs w:val="28"/>
              </w:rPr>
            </w:pPr>
          </w:p>
          <w:p w:rsidR="005B5748" w:rsidRPr="00F73B43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5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Санитарно-гигиенические помещения</w:t>
            </w:r>
          </w:p>
        </w:tc>
        <w:tc>
          <w:tcPr>
            <w:tcW w:w="2113" w:type="dxa"/>
          </w:tcPr>
          <w:p w:rsidR="005B5748" w:rsidRDefault="005B5748" w:rsidP="0005783C">
            <w:pPr>
              <w:jc w:val="center"/>
            </w:pPr>
            <w:r w:rsidRPr="0048691C"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6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Система информации и связи (на всех зонах)</w:t>
            </w:r>
          </w:p>
        </w:tc>
        <w:tc>
          <w:tcPr>
            <w:tcW w:w="2113" w:type="dxa"/>
          </w:tcPr>
          <w:p w:rsidR="005B5748" w:rsidRDefault="005B5748" w:rsidP="0005783C">
            <w:pPr>
              <w:jc w:val="center"/>
            </w:pPr>
            <w:r w:rsidRPr="0048691C"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768DB" w:rsidRDefault="005B5748" w:rsidP="0005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</w:tr>
      <w:tr w:rsidR="005B5748" w:rsidRPr="008405CE">
        <w:trPr>
          <w:trHeight w:val="20"/>
        </w:trPr>
        <w:tc>
          <w:tcPr>
            <w:tcW w:w="565" w:type="dxa"/>
          </w:tcPr>
          <w:p w:rsidR="005B5748" w:rsidRPr="008405CE" w:rsidRDefault="005B5748" w:rsidP="006D5DA9">
            <w:pPr>
              <w:jc w:val="center"/>
            </w:pPr>
            <w:r w:rsidRPr="008405CE">
              <w:t>7</w:t>
            </w:r>
          </w:p>
        </w:tc>
        <w:tc>
          <w:tcPr>
            <w:tcW w:w="4255" w:type="dxa"/>
          </w:tcPr>
          <w:p w:rsidR="005B5748" w:rsidRPr="008405CE" w:rsidRDefault="005B5748" w:rsidP="006D5DA9">
            <w:r w:rsidRPr="008405CE">
              <w:t>Пути движения к объекту (от остановки транспорта)</w:t>
            </w:r>
          </w:p>
        </w:tc>
        <w:tc>
          <w:tcPr>
            <w:tcW w:w="2113" w:type="dxa"/>
          </w:tcPr>
          <w:p w:rsidR="005B5748" w:rsidRPr="00C56BAB" w:rsidRDefault="005B5748" w:rsidP="0005783C">
            <w:pPr>
              <w:jc w:val="center"/>
            </w:pPr>
            <w:r w:rsidRPr="00C56BAB">
              <w:rPr>
                <w:sz w:val="28"/>
                <w:szCs w:val="28"/>
              </w:rPr>
              <w:t>ДУ</w:t>
            </w:r>
          </w:p>
        </w:tc>
        <w:tc>
          <w:tcPr>
            <w:tcW w:w="1031" w:type="dxa"/>
          </w:tcPr>
          <w:p w:rsidR="005B5748" w:rsidRPr="008405CE" w:rsidRDefault="005B5748" w:rsidP="006D5DA9"/>
        </w:tc>
        <w:tc>
          <w:tcPr>
            <w:tcW w:w="1270" w:type="dxa"/>
          </w:tcPr>
          <w:p w:rsidR="005B5748" w:rsidRPr="008405CE" w:rsidRDefault="005B5748" w:rsidP="006D5DA9"/>
        </w:tc>
      </w:tr>
    </w:tbl>
    <w:p w:rsidR="005B5748" w:rsidRPr="008405CE" w:rsidRDefault="005B5748" w:rsidP="004C28A5">
      <w:pPr>
        <w:jc w:val="both"/>
      </w:pPr>
      <w:r w:rsidRPr="008405CE">
        <w:rPr>
          <w:vertAlign w:val="superscript"/>
        </w:rPr>
        <w:t>1)</w:t>
      </w:r>
      <w:r w:rsidRPr="008405CE">
        <w:t xml:space="preserve"> Указывается: "ДП-В" – объект доступен полностью всем; "ДП-И" ("К", "О", "С", "Г", "У") – объект доступен полностью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"ДЧ-В" – объект доступен частично всем; "ДЧ-И" ("К", "О", "С", "Г", "У") – объект доступен частично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"ДУ" – объект условно доступен; "ВНД" – объект временно недоступен.</w:t>
      </w:r>
    </w:p>
    <w:p w:rsidR="005B5748" w:rsidRPr="008405CE" w:rsidRDefault="005B5748" w:rsidP="004C28A5">
      <w:pPr>
        <w:jc w:val="both"/>
      </w:pPr>
    </w:p>
    <w:p w:rsidR="005B5748" w:rsidRDefault="005B5748" w:rsidP="004C28A5">
      <w:pPr>
        <w:ind w:firstLine="709"/>
        <w:jc w:val="both"/>
        <w:rPr>
          <w:sz w:val="28"/>
          <w:szCs w:val="28"/>
        </w:rPr>
      </w:pPr>
      <w:r w:rsidRPr="007C4CEE">
        <w:rPr>
          <w:b/>
          <w:bCs/>
          <w:sz w:val="28"/>
          <w:szCs w:val="28"/>
        </w:rPr>
        <w:t>3.5</w:t>
      </w:r>
      <w:r w:rsidRPr="008405CE">
        <w:rPr>
          <w:b/>
          <w:bCs/>
          <w:sz w:val="28"/>
          <w:szCs w:val="28"/>
        </w:rPr>
        <w:t>. Итоговое заключение о состоянии доступности объектов</w:t>
      </w:r>
      <w:r w:rsidRPr="008405CE">
        <w:rPr>
          <w:sz w:val="28"/>
          <w:szCs w:val="28"/>
        </w:rPr>
        <w:t xml:space="preserve"> </w:t>
      </w:r>
      <w:r>
        <w:rPr>
          <w:sz w:val="28"/>
          <w:szCs w:val="28"/>
        </w:rPr>
        <w:t>(по наименьшему значению 2, 3, 4 функциональных зон, табл. 3.4)</w:t>
      </w:r>
    </w:p>
    <w:p w:rsidR="005B5748" w:rsidRPr="008405CE" w:rsidRDefault="005B5748" w:rsidP="007C4CEE">
      <w:pPr>
        <w:pStyle w:val="ListParagraph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 настоящее время доступен условно - ДУ</w:t>
      </w:r>
    </w:p>
    <w:p w:rsidR="005B5748" w:rsidRPr="008405CE" w:rsidRDefault="005B5748" w:rsidP="005C2F60">
      <w:pPr>
        <w:pStyle w:val="ListParagraph"/>
        <w:spacing w:after="0" w:line="240" w:lineRule="auto"/>
        <w:ind w:left="2912"/>
        <w:outlineLvl w:val="3"/>
        <w:rPr>
          <w:rFonts w:ascii="Times New Roman" w:hAnsi="Times New Roman" w:cs="Times New Roman"/>
          <w:sz w:val="28"/>
          <w:szCs w:val="28"/>
          <w:lang w:eastAsia="ru-RU"/>
        </w:rPr>
        <w:sectPr w:rsidR="005B5748" w:rsidRPr="008405CE" w:rsidSect="00F5474B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5B5748" w:rsidRPr="008405CE" w:rsidRDefault="005B5748" w:rsidP="005C2F60">
      <w:pPr>
        <w:jc w:val="center"/>
        <w:rPr>
          <w:b/>
          <w:bCs/>
          <w:sz w:val="28"/>
          <w:szCs w:val="28"/>
        </w:rPr>
      </w:pPr>
      <w:r w:rsidRPr="008405CE">
        <w:rPr>
          <w:b/>
          <w:bCs/>
          <w:sz w:val="28"/>
          <w:szCs w:val="28"/>
        </w:rPr>
        <w:t>3.6. Состояние доступности объекта</w:t>
      </w:r>
    </w:p>
    <w:p w:rsidR="005B5748" w:rsidRPr="008405CE" w:rsidRDefault="005B5748" w:rsidP="005C2F60">
      <w:pPr>
        <w:pStyle w:val="ListParagraph"/>
        <w:spacing w:after="0" w:line="240" w:lineRule="auto"/>
        <w:ind w:left="2912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44"/>
        <w:gridCol w:w="1418"/>
        <w:gridCol w:w="1546"/>
        <w:gridCol w:w="827"/>
        <w:gridCol w:w="2196"/>
        <w:gridCol w:w="1430"/>
      </w:tblGrid>
      <w:tr w:rsidR="005B5748" w:rsidRPr="00AA328D">
        <w:trPr>
          <w:trHeight w:val="234"/>
          <w:tblHeader/>
          <w:jc w:val="center"/>
        </w:trPr>
        <w:tc>
          <w:tcPr>
            <w:tcW w:w="7444" w:type="dxa"/>
            <w:vMerge w:val="restart"/>
            <w:vAlign w:val="center"/>
          </w:tcPr>
          <w:p w:rsidR="005B5748" w:rsidRPr="00AA328D" w:rsidRDefault="005B5748" w:rsidP="00FA6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28D">
              <w:rPr>
                <w:rFonts w:ascii="Times New Roman" w:hAnsi="Times New Roman" w:cs="Times New Roman"/>
              </w:rPr>
              <w:t xml:space="preserve">Наименование показателя доступности </w:t>
            </w:r>
            <w:r w:rsidRPr="00AA328D">
              <w:rPr>
                <w:rFonts w:ascii="Times New Roman" w:hAnsi="Times New Roman" w:cs="Times New Roman"/>
              </w:rPr>
              <w:br/>
              <w:t>для инвалидов объектов и услуг</w:t>
            </w:r>
            <w:r w:rsidRPr="00AA328D">
              <w:rPr>
                <w:vertAlign w:val="superscript"/>
              </w:rPr>
              <w:t xml:space="preserve"> </w:t>
            </w:r>
          </w:p>
        </w:tc>
        <w:tc>
          <w:tcPr>
            <w:tcW w:w="3791" w:type="dxa"/>
            <w:gridSpan w:val="3"/>
            <w:vAlign w:val="center"/>
          </w:tcPr>
          <w:p w:rsidR="005B5748" w:rsidRPr="00AA328D" w:rsidRDefault="005B5748" w:rsidP="00AA328D">
            <w:pPr>
              <w:ind w:left="-62" w:right="-62"/>
              <w:jc w:val="center"/>
            </w:pPr>
            <w:r w:rsidRPr="00AA328D">
              <w:rPr>
                <w:sz w:val="22"/>
                <w:szCs w:val="22"/>
              </w:rPr>
              <w:t>Значение показателей</w:t>
            </w:r>
            <w:r w:rsidRPr="00AA328D">
              <w:rPr>
                <w:vertAlign w:val="superscript"/>
              </w:rPr>
              <w:t>1)</w:t>
            </w:r>
          </w:p>
        </w:tc>
        <w:tc>
          <w:tcPr>
            <w:tcW w:w="2196" w:type="dxa"/>
            <w:vMerge w:val="restart"/>
            <w:vAlign w:val="center"/>
          </w:tcPr>
          <w:p w:rsidR="005B5748" w:rsidRPr="00AA328D" w:rsidRDefault="005B5748" w:rsidP="005C2F60">
            <w:pPr>
              <w:ind w:left="-62" w:right="-62"/>
              <w:jc w:val="center"/>
            </w:pPr>
            <w:r w:rsidRPr="00AA328D">
              <w:rPr>
                <w:sz w:val="22"/>
                <w:szCs w:val="22"/>
              </w:rPr>
              <w:t>Управленческие решения</w:t>
            </w:r>
          </w:p>
        </w:tc>
        <w:tc>
          <w:tcPr>
            <w:tcW w:w="1430" w:type="dxa"/>
            <w:vMerge w:val="restart"/>
            <w:vAlign w:val="center"/>
          </w:tcPr>
          <w:p w:rsidR="005B5748" w:rsidRPr="00AA328D" w:rsidRDefault="005B5748" w:rsidP="005C2F60">
            <w:pPr>
              <w:ind w:left="-62" w:right="-62"/>
              <w:jc w:val="center"/>
            </w:pPr>
            <w:r w:rsidRPr="00AA328D">
              <w:rPr>
                <w:sz w:val="22"/>
                <w:szCs w:val="22"/>
              </w:rPr>
              <w:t>Дата исполнения решений</w:t>
            </w:r>
          </w:p>
        </w:tc>
      </w:tr>
      <w:tr w:rsidR="005B5748" w:rsidRPr="00AA328D">
        <w:trPr>
          <w:trHeight w:val="427"/>
          <w:tblHeader/>
          <w:jc w:val="center"/>
        </w:trPr>
        <w:tc>
          <w:tcPr>
            <w:tcW w:w="7444" w:type="dxa"/>
            <w:vMerge/>
            <w:vAlign w:val="center"/>
          </w:tcPr>
          <w:p w:rsidR="005B5748" w:rsidRPr="00AA328D" w:rsidRDefault="005B5748" w:rsidP="005C2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5748" w:rsidRPr="00AA328D" w:rsidRDefault="005B5748" w:rsidP="00AA328D">
            <w:pPr>
              <w:jc w:val="center"/>
            </w:pPr>
            <w:r w:rsidRPr="00AA328D">
              <w:rPr>
                <w:sz w:val="22"/>
                <w:szCs w:val="22"/>
              </w:rPr>
              <w:t>Установлено соблюдение норм, ед.</w:t>
            </w:r>
          </w:p>
        </w:tc>
        <w:tc>
          <w:tcPr>
            <w:tcW w:w="1546" w:type="dxa"/>
          </w:tcPr>
          <w:p w:rsidR="005B5748" w:rsidRPr="00AA328D" w:rsidRDefault="005B5748" w:rsidP="008405CE">
            <w:pPr>
              <w:jc w:val="center"/>
            </w:pPr>
            <w:r w:rsidRPr="00AA328D">
              <w:rPr>
                <w:sz w:val="22"/>
                <w:szCs w:val="22"/>
              </w:rPr>
              <w:t>Выявлено несоблюдение норм, ед.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ind w:left="-62" w:right="-62"/>
              <w:jc w:val="center"/>
            </w:pPr>
            <w:r w:rsidRPr="00AA328D">
              <w:rPr>
                <w:sz w:val="22"/>
                <w:szCs w:val="22"/>
              </w:rPr>
              <w:t>Доля, %</w:t>
            </w:r>
          </w:p>
        </w:tc>
        <w:tc>
          <w:tcPr>
            <w:tcW w:w="2196" w:type="dxa"/>
            <w:vMerge/>
            <w:vAlign w:val="center"/>
          </w:tcPr>
          <w:p w:rsidR="005B5748" w:rsidRPr="00AA328D" w:rsidRDefault="005B5748" w:rsidP="005C2F60">
            <w:pPr>
              <w:ind w:left="-62" w:right="-62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5B5748" w:rsidRPr="00AA328D" w:rsidRDefault="005B5748" w:rsidP="005C2F60">
            <w:pPr>
              <w:ind w:left="-62" w:right="-62"/>
              <w:jc w:val="center"/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A9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 xml:space="preserve">1. Объект введен в эксплуатацию после 01.07.2016 и полностью соответствует требованиям доступности для инвалидов объектов и услуг 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2. В результате проведения после 01.07.2016 капитального ремонта, реконструкции, модернизации объект соответствует требованиям доступности для инвалидов объектов и услуг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AD7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2.1. Объект, на котором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на котором в настоящее время невозможно полностью обеспечить доступность с учетом потребности инвалидов.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3. На объекте установлено или выявлено: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доступа к месту предоставления услуги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калитку до 0,9м. Устранить препятствие. Оборудовать стрелки навигации и знаки доступности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кв.2020г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3.2. Предоставление необходимых услуг в дистанционном режиме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6D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3.3. Предоставление, когда это возможно, необходимых услуг по месту жительства инвалида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6D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3.4. Сопровождение инвалидов по зрению и с нарушениями опорно-двигательного аппарата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6D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 xml:space="preserve">3.5. Обеспечено сопровождение получателя услуг по территории организации при пользовании услугами 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6D5DA9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181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3.6. Оказание помощи инвалидам в преодолении барьеров при предоставлении им услуг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A9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 На объекте обеспечиваются условия индивидуальной мобильности инвалидов и возможность для самостоятельного их передвижения по объекту, в том числе имеются: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4.1. Выделенные стоянки автотранспортных средств для инвалидов 10 %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367313">
            <w:r>
              <w:t>«Зона ответственности» Администрации ЛАО города Омска</w:t>
            </w: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4.2. Устройство входных групп с учетом потребностей инвалидов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6D5DA9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дефекты ступеней и площадки. Кромки ступеней выделить цветом. Предусмотреть расширение площадки до размеров не менее 2,2 х 2,2м. Увеличить навес. Оборудовать водоотвод и антискользящее покрытие. </w:t>
            </w:r>
          </w:p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входную дверь до 1,2м. Понизить порог до 1,4см. На входной двери оборудовать </w:t>
            </w:r>
            <w:r w:rsidRPr="00036C12">
              <w:rPr>
                <w:rFonts w:ascii="Times New Roman" w:hAnsi="Times New Roman" w:cs="Times New Roman"/>
                <w:sz w:val="24"/>
                <w:szCs w:val="24"/>
              </w:rPr>
              <w:t>смотровую 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(нижняя часть должна располагаться в пределах от 0,5 до 1,2м от уровня пола). П</w:t>
            </w:r>
            <w:r w:rsidRPr="00036C12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контрастную </w:t>
            </w:r>
            <w:r w:rsidRPr="00036C12">
              <w:rPr>
                <w:rFonts w:ascii="Times New Roman" w:hAnsi="Times New Roman" w:cs="Times New Roman"/>
                <w:sz w:val="24"/>
                <w:szCs w:val="24"/>
              </w:rPr>
              <w:t>маркировку на смотровой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виде желтого круга диаметром 20 см.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кв.2020г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4.3. Размещение оборудования и носителей информации с учетом потребностей инвалидов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Pr="00DA54E0">
              <w:rPr>
                <w:rFonts w:ascii="Times New Roman" w:hAnsi="Times New Roman" w:cs="Times New Roman"/>
                <w:sz w:val="24"/>
                <w:szCs w:val="24"/>
              </w:rPr>
              <w:t xml:space="preserve"> стрелки-указатели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к центральному входу. Предусмотреть  контрастную окрашенную полосу на путях движения.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2018г.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4.4.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6D5DA9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4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лички при входе в здание, на группе и в местах общего пользования </w:t>
            </w:r>
            <w:r w:rsidRPr="00063B4E">
              <w:rPr>
                <w:rFonts w:ascii="Times New Roman" w:hAnsi="Times New Roman" w:cs="Times New Roman"/>
                <w:sz w:val="24"/>
                <w:szCs w:val="24"/>
              </w:rPr>
              <w:t>продублировать рельефными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знаками на высоте от 1,35</w:t>
            </w:r>
            <w:r w:rsidRPr="00063B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4.5. Предоставление услуг инвалидам по слуху с использованием русского жестового языка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6D5DA9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6D5D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4.6. Сменные кресла-коляски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4.7. Поручни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4.8. Пандусы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370228" w:rsidRDefault="005B5748" w:rsidP="007C4CEE">
            <w:r>
              <w:t xml:space="preserve">Оборудовать пандус. </w:t>
            </w:r>
            <w:r w:rsidRPr="00370228">
              <w:t>Максимальная высота одного подъема (марша) пандуса не должна превышать 0,8 м при уклоне не более 1:20 (5%)</w:t>
            </w:r>
          </w:p>
          <w:p w:rsidR="005B5748" w:rsidRPr="00370228" w:rsidRDefault="005B5748" w:rsidP="007C4CEE">
            <w:r w:rsidRPr="00370228">
              <w:t>Пандусы в своей верхней и нижней частях должны иметь горизонтальные площадки размером не менее 1,5</w:t>
            </w:r>
            <w:r>
              <w:t>х</w:t>
            </w:r>
            <w:r w:rsidRPr="00370228">
              <w:t>1,5 м.</w:t>
            </w:r>
          </w:p>
          <w:p w:rsidR="005B5748" w:rsidRPr="00370228" w:rsidRDefault="005B5748" w:rsidP="007C4CEE">
            <w:pPr>
              <w:pStyle w:val="Default"/>
            </w:pPr>
            <w:r w:rsidRPr="00370228">
              <w:t xml:space="preserve">По продольным краям маршей пандусов для предотвращения соскальзывания трости или ноги следует предусматривать колесоотбойники высотой не менее 0,05 м. </w:t>
            </w:r>
          </w:p>
          <w:p w:rsidR="005B5748" w:rsidRPr="00370228" w:rsidRDefault="005B5748" w:rsidP="007C4CEE">
            <w:pPr>
              <w:pStyle w:val="Default"/>
            </w:pPr>
            <w:r>
              <w:t>Окрасить контрастным цветом площадки</w:t>
            </w:r>
            <w:r w:rsidRPr="00370228">
              <w:t xml:space="preserve"> в начале и конце пандуса. Допускается для выявления граничащих поверхностей применение свет</w:t>
            </w:r>
            <w:r>
              <w:t>овых маячков или световых лент.</w:t>
            </w:r>
          </w:p>
          <w:p w:rsidR="005B5748" w:rsidRPr="00370228" w:rsidRDefault="005B5748" w:rsidP="007C4CEE">
            <w:pPr>
              <w:pStyle w:val="Default"/>
            </w:pPr>
            <w:r w:rsidRPr="00370228">
              <w:t>Поручни следует располагать на высоте 0,9 м (допускается от 0,85 до 0,92 м</w:t>
            </w:r>
            <w:r>
              <w:t xml:space="preserve">), дополнительно и на высоте </w:t>
            </w:r>
            <w:r w:rsidRPr="00370228">
              <w:t xml:space="preserve">0,7 м. </w:t>
            </w:r>
          </w:p>
          <w:p w:rsidR="005B5748" w:rsidRPr="00370228" w:rsidRDefault="005B5748" w:rsidP="007C4CEE">
            <w:pPr>
              <w:pStyle w:val="Default"/>
            </w:pPr>
            <w:r w:rsidRPr="00370228">
              <w:t>Поручень пери</w:t>
            </w:r>
            <w:r>
              <w:t xml:space="preserve">л с внутренней стороны </w:t>
            </w:r>
            <w:r w:rsidRPr="00370228">
              <w:t>должен быть</w:t>
            </w:r>
            <w:r>
              <w:t xml:space="preserve"> непрерывным по всей</w:t>
            </w:r>
            <w:r w:rsidRPr="00370228">
              <w:t xml:space="preserve"> высоте. </w:t>
            </w:r>
          </w:p>
          <w:p w:rsidR="005B5748" w:rsidRPr="00370228" w:rsidRDefault="005B5748" w:rsidP="007C4CEE">
            <w:pPr>
              <w:pStyle w:val="Default"/>
            </w:pPr>
            <w:r w:rsidRPr="00370228">
              <w:t xml:space="preserve">Расстояние между поручнями пандуса принимать в пределах от 0,9 до 1,0 м. </w:t>
            </w:r>
          </w:p>
          <w:p w:rsidR="005B5748" w:rsidRPr="00AA328D" w:rsidRDefault="005B5748" w:rsidP="007C4CE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28">
              <w:rPr>
                <w:rFonts w:ascii="Times New Roman" w:hAnsi="Times New Roman" w:cs="Times New Roman"/>
                <w:sz w:val="24"/>
                <w:szCs w:val="24"/>
              </w:rPr>
              <w:t>Завершающие горизонтальные части поручня должны быть длиннее наклонной части пандуса на 0,3 м (допускается от 0,27 до 0,33 м) и иметь не травмирующее завершение.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Поручни и колесоотбойники выделить контрастным цветом.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2020г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4.9. Подъемные платформы (аппарели), лифты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4.10. Раздвижные двери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4.11. Доступные санитарно-гигиенические помещения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Понизить порог до 1,4см. Предусмотреть специальный знак доступности (в том числе рельефный) на высоте </w:t>
            </w:r>
            <w:r w:rsidRPr="00692CF0">
              <w:rPr>
                <w:rFonts w:ascii="Times New Roman" w:hAnsi="Times New Roman" w:cs="Times New Roman"/>
                <w:sz w:val="24"/>
                <w:szCs w:val="24"/>
              </w:rPr>
              <w:t>1,35м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C1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4.12. Достаточная ширина дверных проемов в стенах, лестничных маршей и площадок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4.13. Одно из помещений, предназначенных для проведения массовых мероприятий, оборудовано индукционной петлей и звукоусиливающей аппаратурой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4.14. Предоставление услуг инвалидам по слуху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4.15. Доля работников объекта, прошедших инструктирование, повышение квалификации или обучение по вопросам, связанным с обеспечением доступности для инвалидов объектов и услуг, в соответствии с законодательством Российской Федерации и законодательством субъектов Российской Федерации (в общем количестве таких сотрудников, предоставляющих услуги населению),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4.16. Предоставление услуг инвалидам с сопровождением ассистента-помощника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4.17. Предоставление услуг инвалидам с сопровождением тьютора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4.18.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объекта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8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4.19. Официальный сайт объекта адаптирован для лиц с нарушением зрения (слабовидящих).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адаптированный сайт для лиц с нарушением зрения (слабовидящих)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 2017г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181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5. Проведение инструктирования/обучения сотрудников об условиях предоставления услуг инвалидам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Проинструктировать персонал</w:t>
            </w:r>
          </w:p>
        </w:tc>
        <w:tc>
          <w:tcPr>
            <w:tcW w:w="1430" w:type="dxa"/>
            <w:vAlign w:val="center"/>
          </w:tcPr>
          <w:p w:rsidR="005B5748" w:rsidRPr="00AA328D" w:rsidRDefault="005B5748" w:rsidP="00C17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кв.2017г.</w:t>
            </w: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6. Доля инвалидов, удовлетворенных качеством предоставления услуг,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  <w:r>
              <w:t>100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7. Доля инвалидов, получивших мероприятия по социальной реабилитации и/или абилитации (в общей численности инвалидов, имеющих соответствующие рекомендации в индивидуальной программе реабилитации или абилитации),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jc w:val="center"/>
            </w:pPr>
            <w: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5C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8. Доля инвалидов, получивших мероприятия по медицинской реабилитации и/или абилитации (в общей численности инвалидов, имеющих соответствующие рекомендации в индивидуальной программе реабилитации или абилитации),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A9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9. Доля инвалидов, получающих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программе реабилитации),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E5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. Доля инвалидов, которые получают услуги на дому (в общей численности инвалидов),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A9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. Доля занятых инвалидов трудоспособного возраста (в общей численности инвалидов трудоспособного возраста),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A9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. 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E5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. Доля сотрудников, предоставляющих услуги населению и прошедших инструктирование, повышение квалификации или обучение по вопросам, связанным с обеспечением доступности для инвалидов объектов и услуг, в соответствии с законодательством Российской Федерации и законодательством субъектов Российской Федерации (в общем количестве таких сотрудников, предоставляющих услуги населению),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E5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. Удельный вес услуг, предоставляемых инвалидам с сопровождением персонала объекта или социальных служб (в общем количестве предоставляемых услуг),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48" w:rsidRPr="00AA328D">
        <w:trPr>
          <w:trHeight w:val="20"/>
          <w:jc w:val="center"/>
        </w:trPr>
        <w:tc>
          <w:tcPr>
            <w:tcW w:w="7444" w:type="dxa"/>
          </w:tcPr>
          <w:p w:rsidR="005B5748" w:rsidRPr="00AA328D" w:rsidRDefault="005B5748" w:rsidP="00E5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328D">
              <w:rPr>
                <w:rFonts w:ascii="Times New Roman" w:hAnsi="Times New Roman" w:cs="Times New Roman"/>
                <w:sz w:val="24"/>
                <w:szCs w:val="24"/>
              </w:rPr>
              <w:t>. Доля сотрудников организаций, на которых административно-распорядительным актом возложено оказание инвалидам помощи при предоставлении им услуг (в общем количестве персонала, предоставляющего данные услуги населению), %</w:t>
            </w:r>
          </w:p>
        </w:tc>
        <w:tc>
          <w:tcPr>
            <w:tcW w:w="1418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1546" w:type="dxa"/>
            <w:vAlign w:val="center"/>
          </w:tcPr>
          <w:p w:rsidR="005B5748" w:rsidRPr="00AA328D" w:rsidRDefault="005B5748" w:rsidP="005C2F60">
            <w:pPr>
              <w:jc w:val="center"/>
            </w:pPr>
          </w:p>
        </w:tc>
        <w:tc>
          <w:tcPr>
            <w:tcW w:w="827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B5748" w:rsidRPr="00AA328D" w:rsidRDefault="005B5748" w:rsidP="005C2F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748" w:rsidRPr="008405CE" w:rsidRDefault="005B5748" w:rsidP="00AA328D">
      <w:pPr>
        <w:pStyle w:val="ListParagraph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405CE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8405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 xml:space="preserve"> в колонках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против каждого показателя 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>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одна цифра 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"Доля, %" указывается только в показателях, 6-16, при этом 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>доля определяется следующим образом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4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05CE">
        <w:rPr>
          <w:rFonts w:ascii="Times New Roman" w:hAnsi="Times New Roman" w:cs="Times New Roman"/>
          <w:sz w:val="24"/>
          <w:szCs w:val="24"/>
        </w:rPr>
        <w:t>11. Доля инвалидов, которые получают услуги на дому (в общей численности инвалидов): всего инвалидов 50, из них 30 получают услугу на дому, значит, 30/50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05CE">
        <w:rPr>
          <w:rFonts w:ascii="Times New Roman" w:hAnsi="Times New Roman" w:cs="Times New Roman"/>
          <w:sz w:val="24"/>
          <w:szCs w:val="24"/>
        </w:rPr>
        <w:t>100=60%. Если, например, стоянки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5CE">
        <w:rPr>
          <w:rFonts w:ascii="Times New Roman" w:hAnsi="Times New Roman" w:cs="Times New Roman"/>
          <w:sz w:val="24"/>
          <w:szCs w:val="24"/>
        </w:rPr>
        <w:t xml:space="preserve"> пандуса</w:t>
      </w:r>
      <w:r>
        <w:rPr>
          <w:rFonts w:ascii="Times New Roman" w:hAnsi="Times New Roman" w:cs="Times New Roman"/>
          <w:sz w:val="24"/>
          <w:szCs w:val="24"/>
        </w:rPr>
        <w:t xml:space="preserve"> или иного показателя </w:t>
      </w:r>
      <w:r w:rsidRPr="008405CE">
        <w:rPr>
          <w:rFonts w:ascii="Times New Roman" w:hAnsi="Times New Roman" w:cs="Times New Roman"/>
          <w:sz w:val="24"/>
          <w:szCs w:val="24"/>
        </w:rPr>
        <w:t>нет, но и не требуются, это считается как соблюдение норм.</w:t>
      </w:r>
    </w:p>
    <w:p w:rsidR="005B5748" w:rsidRPr="008405CE" w:rsidRDefault="005B5748" w:rsidP="005C2F60">
      <w:pPr>
        <w:pStyle w:val="ListParagraph"/>
        <w:spacing w:after="0" w:line="240" w:lineRule="auto"/>
        <w:ind w:left="2912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748" w:rsidRPr="008405CE" w:rsidRDefault="005B5748" w:rsidP="005C2F60">
      <w:pPr>
        <w:pStyle w:val="ListParagraph"/>
        <w:spacing w:after="0" w:line="240" w:lineRule="auto"/>
        <w:ind w:left="2912"/>
        <w:outlineLvl w:val="3"/>
        <w:rPr>
          <w:rFonts w:ascii="Times New Roman" w:hAnsi="Times New Roman" w:cs="Times New Roman"/>
          <w:sz w:val="28"/>
          <w:szCs w:val="28"/>
          <w:lang w:eastAsia="ru-RU"/>
        </w:rPr>
        <w:sectPr w:rsidR="005B5748" w:rsidRPr="008405CE" w:rsidSect="005C2F60">
          <w:pgSz w:w="16838" w:h="11906" w:orient="landscape"/>
          <w:pgMar w:top="1276" w:right="993" w:bottom="850" w:left="1134" w:header="708" w:footer="708" w:gutter="0"/>
          <w:cols w:space="708"/>
          <w:docGrid w:linePitch="360"/>
        </w:sectPr>
      </w:pPr>
    </w:p>
    <w:p w:rsidR="005B5748" w:rsidRPr="008405CE" w:rsidRDefault="005B5748" w:rsidP="00E84F42">
      <w:pPr>
        <w:pStyle w:val="ListParagraph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Управленческое решение (проект)</w:t>
      </w:r>
    </w:p>
    <w:p w:rsidR="005B5748" w:rsidRPr="008405CE" w:rsidRDefault="005B5748" w:rsidP="00E84F42">
      <w:pPr>
        <w:ind w:firstLine="709"/>
        <w:jc w:val="both"/>
        <w:rPr>
          <w:sz w:val="28"/>
          <w:szCs w:val="28"/>
        </w:rPr>
      </w:pPr>
    </w:p>
    <w:p w:rsidR="005B5748" w:rsidRPr="008405CE" w:rsidRDefault="005B5748" w:rsidP="00E84F42">
      <w:pPr>
        <w:ind w:firstLine="709"/>
        <w:jc w:val="both"/>
        <w:rPr>
          <w:sz w:val="28"/>
          <w:szCs w:val="28"/>
        </w:rPr>
      </w:pPr>
      <w:r w:rsidRPr="008405CE">
        <w:rPr>
          <w:sz w:val="28"/>
          <w:szCs w:val="28"/>
        </w:rPr>
        <w:t>4.1. Рекомендации по адаптации основных структурных элементов объекта: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84"/>
        <w:gridCol w:w="3673"/>
      </w:tblGrid>
      <w:tr w:rsidR="005B5748" w:rsidRPr="008405CE">
        <w:trPr>
          <w:tblHeader/>
        </w:trPr>
        <w:tc>
          <w:tcPr>
            <w:tcW w:w="594" w:type="dxa"/>
            <w:gridSpan w:val="2"/>
          </w:tcPr>
          <w:p w:rsidR="005B5748" w:rsidRPr="008405CE" w:rsidRDefault="005B5748" w:rsidP="00C82294">
            <w:pPr>
              <w:jc w:val="center"/>
            </w:pPr>
            <w:r w:rsidRPr="008405CE">
              <w:t>№ п/п</w:t>
            </w:r>
          </w:p>
        </w:tc>
        <w:tc>
          <w:tcPr>
            <w:tcW w:w="5087" w:type="dxa"/>
          </w:tcPr>
          <w:p w:rsidR="005B5748" w:rsidRPr="008405CE" w:rsidRDefault="005B5748" w:rsidP="00C82294">
            <w:pPr>
              <w:jc w:val="center"/>
            </w:pPr>
            <w:r w:rsidRPr="008405CE">
              <w:t>Основные структурно-функциональные зоны объекта</w:t>
            </w:r>
          </w:p>
        </w:tc>
        <w:tc>
          <w:tcPr>
            <w:tcW w:w="3675" w:type="dxa"/>
          </w:tcPr>
          <w:p w:rsidR="005B5748" w:rsidRPr="008405CE" w:rsidRDefault="005B5748" w:rsidP="00C82294">
            <w:pPr>
              <w:jc w:val="center"/>
            </w:pPr>
            <w:r w:rsidRPr="008405CE">
              <w:t>Рекомендации по адаптации объекта (вид работы)</w:t>
            </w:r>
            <w:r w:rsidRPr="008405CE">
              <w:rPr>
                <w:vertAlign w:val="superscript"/>
              </w:rPr>
              <w:t xml:space="preserve"> 1)</w:t>
            </w:r>
          </w:p>
        </w:tc>
      </w:tr>
      <w:tr w:rsidR="005B5748" w:rsidRPr="008405CE">
        <w:tc>
          <w:tcPr>
            <w:tcW w:w="594" w:type="dxa"/>
            <w:gridSpan w:val="2"/>
          </w:tcPr>
          <w:p w:rsidR="005B5748" w:rsidRPr="008405CE" w:rsidRDefault="005B5748" w:rsidP="00C82294">
            <w:pPr>
              <w:jc w:val="center"/>
            </w:pPr>
            <w:r w:rsidRPr="008405CE">
              <w:t>1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Территория, прилегающая к зданию (участок)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текущий</w:t>
            </w:r>
          </w:p>
        </w:tc>
      </w:tr>
      <w:tr w:rsidR="005B5748" w:rsidRPr="008405CE">
        <w:tc>
          <w:tcPr>
            <w:tcW w:w="594" w:type="dxa"/>
            <w:gridSpan w:val="2"/>
          </w:tcPr>
          <w:p w:rsidR="005B5748" w:rsidRPr="008405CE" w:rsidRDefault="005B5748" w:rsidP="00C82294">
            <w:pPr>
              <w:jc w:val="center"/>
            </w:pPr>
            <w:r w:rsidRPr="008405CE">
              <w:t>2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Вход (входы) в здание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капитальный</w:t>
            </w:r>
          </w:p>
        </w:tc>
      </w:tr>
      <w:tr w:rsidR="005B5748" w:rsidRPr="008405CE">
        <w:tc>
          <w:tcPr>
            <w:tcW w:w="594" w:type="dxa"/>
            <w:gridSpan w:val="2"/>
          </w:tcPr>
          <w:p w:rsidR="005B5748" w:rsidRPr="008405CE" w:rsidRDefault="005B5748" w:rsidP="00C82294">
            <w:pPr>
              <w:jc w:val="center"/>
            </w:pPr>
            <w:r w:rsidRPr="008405CE">
              <w:t>3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Путь (пути) движения внутри здания (в том числе пути эвакуации)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текущий</w:t>
            </w:r>
          </w:p>
        </w:tc>
      </w:tr>
      <w:tr w:rsidR="005B5748" w:rsidRPr="008405CE">
        <w:tc>
          <w:tcPr>
            <w:tcW w:w="594" w:type="dxa"/>
            <w:gridSpan w:val="2"/>
          </w:tcPr>
          <w:p w:rsidR="005B5748" w:rsidRPr="008405CE" w:rsidRDefault="005B5748" w:rsidP="00C82294">
            <w:pPr>
              <w:jc w:val="center"/>
            </w:pPr>
            <w:r w:rsidRPr="008405CE">
              <w:t>4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Зона целевого назначения здания (целевого посещения объекта)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текущий</w:t>
            </w:r>
          </w:p>
        </w:tc>
      </w:tr>
      <w:tr w:rsidR="005B5748" w:rsidRPr="008405CE">
        <w:tc>
          <w:tcPr>
            <w:tcW w:w="594" w:type="dxa"/>
            <w:gridSpan w:val="2"/>
          </w:tcPr>
          <w:p w:rsidR="005B5748" w:rsidRPr="008405CE" w:rsidRDefault="005B5748" w:rsidP="0087210F">
            <w:r>
              <w:t>4.1</w:t>
            </w:r>
          </w:p>
        </w:tc>
        <w:tc>
          <w:tcPr>
            <w:tcW w:w="5087" w:type="dxa"/>
          </w:tcPr>
          <w:p w:rsidR="005B5748" w:rsidRPr="0087210F" w:rsidRDefault="005B5748" w:rsidP="0087210F">
            <w:r w:rsidRPr="0087210F">
              <w:t>Жилые помещения</w:t>
            </w:r>
          </w:p>
          <w:p w:rsidR="005B5748" w:rsidRPr="008405CE" w:rsidRDefault="005B5748" w:rsidP="0087210F">
            <w:r w:rsidRPr="0087210F">
              <w:t>(в этой зоне прописываются жилые комнаты общежитий, палаты стационаров, интернатов, санаториев и т.д. )</w:t>
            </w:r>
          </w:p>
        </w:tc>
        <w:tc>
          <w:tcPr>
            <w:tcW w:w="3675" w:type="dxa"/>
          </w:tcPr>
          <w:p w:rsidR="005B5748" w:rsidRDefault="005B5748" w:rsidP="001A0292">
            <w:pPr>
              <w:jc w:val="center"/>
            </w:pPr>
          </w:p>
          <w:p w:rsidR="005B5748" w:rsidRDefault="005B5748" w:rsidP="001A0292">
            <w:pPr>
              <w:jc w:val="center"/>
            </w:pPr>
          </w:p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не нуждается</w:t>
            </w:r>
          </w:p>
        </w:tc>
      </w:tr>
      <w:tr w:rsidR="005B5748" w:rsidRPr="008405CE">
        <w:tc>
          <w:tcPr>
            <w:tcW w:w="594" w:type="dxa"/>
            <w:gridSpan w:val="2"/>
          </w:tcPr>
          <w:p w:rsidR="005B5748" w:rsidRPr="008405CE" w:rsidRDefault="005B5748" w:rsidP="00C82294">
            <w:pPr>
              <w:jc w:val="center"/>
            </w:pPr>
            <w:r w:rsidRPr="008405CE">
              <w:t>5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Санитарно-гигиенические помещения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текущий</w:t>
            </w:r>
          </w:p>
        </w:tc>
      </w:tr>
      <w:tr w:rsidR="005B5748" w:rsidRPr="008405CE">
        <w:trPr>
          <w:gridBefore w:val="1"/>
        </w:trPr>
        <w:tc>
          <w:tcPr>
            <w:tcW w:w="594" w:type="dxa"/>
          </w:tcPr>
          <w:p w:rsidR="005B5748" w:rsidRPr="008405CE" w:rsidRDefault="005B5748" w:rsidP="00C82294">
            <w:pPr>
              <w:jc w:val="center"/>
            </w:pPr>
            <w:r w:rsidRPr="008405CE">
              <w:t>6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Система информации на объекте (на всех зонах)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текущий</w:t>
            </w:r>
          </w:p>
        </w:tc>
      </w:tr>
      <w:tr w:rsidR="005B5748" w:rsidRPr="008405CE">
        <w:trPr>
          <w:gridBefore w:val="1"/>
        </w:trPr>
        <w:tc>
          <w:tcPr>
            <w:tcW w:w="594" w:type="dxa"/>
          </w:tcPr>
          <w:p w:rsidR="005B5748" w:rsidRPr="008405CE" w:rsidRDefault="005B5748" w:rsidP="00C82294">
            <w:pPr>
              <w:jc w:val="center"/>
            </w:pPr>
            <w:r w:rsidRPr="008405CE">
              <w:t>7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>Пути движения к объекту (от остановки транспорта)</w:t>
            </w:r>
          </w:p>
        </w:tc>
        <w:tc>
          <w:tcPr>
            <w:tcW w:w="3675" w:type="dxa"/>
          </w:tcPr>
          <w:p w:rsidR="005B5748" w:rsidRPr="008768DB" w:rsidRDefault="005B5748" w:rsidP="001A0292">
            <w:pPr>
              <w:jc w:val="center"/>
              <w:rPr>
                <w:sz w:val="28"/>
                <w:szCs w:val="28"/>
              </w:rPr>
            </w:pPr>
            <w:r>
              <w:t>ремонт капитальный</w:t>
            </w:r>
          </w:p>
        </w:tc>
      </w:tr>
      <w:tr w:rsidR="005B5748" w:rsidRPr="008405CE">
        <w:trPr>
          <w:gridBefore w:val="1"/>
        </w:trPr>
        <w:tc>
          <w:tcPr>
            <w:tcW w:w="594" w:type="dxa"/>
          </w:tcPr>
          <w:p w:rsidR="005B5748" w:rsidRPr="008405CE" w:rsidRDefault="005B5748" w:rsidP="00C82294">
            <w:pPr>
              <w:jc w:val="center"/>
            </w:pPr>
            <w:r w:rsidRPr="008405CE">
              <w:t>8</w:t>
            </w:r>
          </w:p>
        </w:tc>
        <w:tc>
          <w:tcPr>
            <w:tcW w:w="5087" w:type="dxa"/>
          </w:tcPr>
          <w:p w:rsidR="005B5748" w:rsidRPr="008405CE" w:rsidRDefault="005B5748" w:rsidP="00C82294">
            <w:r w:rsidRPr="008405CE">
              <w:t xml:space="preserve">Все зоны и участки </w:t>
            </w:r>
          </w:p>
        </w:tc>
        <w:tc>
          <w:tcPr>
            <w:tcW w:w="3675" w:type="dxa"/>
          </w:tcPr>
          <w:p w:rsidR="005B5748" w:rsidRPr="00AF2664" w:rsidRDefault="005B5748" w:rsidP="001A02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ремонт текущий, ремонт капитальный</w:t>
            </w:r>
          </w:p>
        </w:tc>
      </w:tr>
    </w:tbl>
    <w:p w:rsidR="005B5748" w:rsidRPr="008405CE" w:rsidRDefault="005B5748" w:rsidP="00E84F42">
      <w:pPr>
        <w:jc w:val="both"/>
      </w:pPr>
      <w:r w:rsidRPr="008405CE">
        <w:rPr>
          <w:vertAlign w:val="superscript"/>
        </w:rPr>
        <w:t>1)</w:t>
      </w:r>
      <w:r w:rsidRPr="008405CE">
        <w:t xml:space="preserve"> Указывается один из вариантов (видов работ): не нуждается; ремонт (текущий, капитальный); индивидуальное решение с техническим средством реабилитации; технические решения невозможны – организация альтернативной формы обслуживания. 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C62BFB">
        <w:rPr>
          <w:sz w:val="28"/>
          <w:szCs w:val="28"/>
        </w:rPr>
        <w:t>4.2. Период проведения работ ______</w:t>
      </w:r>
      <w:r>
        <w:rPr>
          <w:sz w:val="28"/>
          <w:szCs w:val="28"/>
        </w:rPr>
        <w:t>2017-2020 гг.</w:t>
      </w:r>
      <w:r w:rsidRPr="008405CE">
        <w:rPr>
          <w:sz w:val="28"/>
          <w:szCs w:val="28"/>
        </w:rPr>
        <w:t>______________________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в рамках исп</w:t>
      </w:r>
      <w:r>
        <w:rPr>
          <w:sz w:val="28"/>
          <w:szCs w:val="28"/>
        </w:rPr>
        <w:t>олнения __________________</w:t>
      </w:r>
      <w:r w:rsidRPr="007C4C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п.3.6 П</w:t>
      </w:r>
      <w:r w:rsidRPr="0032464F">
        <w:rPr>
          <w:sz w:val="28"/>
          <w:szCs w:val="28"/>
          <w:u w:val="single"/>
        </w:rPr>
        <w:t>аспорта доступности</w:t>
      </w:r>
    </w:p>
    <w:p w:rsidR="005B5748" w:rsidRPr="008405CE" w:rsidRDefault="005B5748" w:rsidP="00E54733">
      <w:pPr>
        <w:jc w:val="both"/>
        <w:rPr>
          <w:i/>
          <w:iCs/>
          <w:sz w:val="20"/>
          <w:szCs w:val="20"/>
        </w:rPr>
      </w:pP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i/>
          <w:iCs/>
          <w:sz w:val="20"/>
          <w:szCs w:val="20"/>
        </w:rPr>
        <w:t>(указывается наименование документа: программы, плана)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4.3 Ожидаемый результат (по состоянию доступности) после выполнения работ</w:t>
      </w:r>
      <w:r>
        <w:rPr>
          <w:sz w:val="28"/>
          <w:szCs w:val="28"/>
        </w:rPr>
        <w:t xml:space="preserve"> по адаптации ______________ДЧ-В</w:t>
      </w:r>
      <w:r w:rsidRPr="008405CE">
        <w:rPr>
          <w:sz w:val="28"/>
          <w:szCs w:val="28"/>
        </w:rPr>
        <w:t>_____________________________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_____________________________________________________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</w:p>
    <w:p w:rsidR="005B5748" w:rsidRPr="008405CE" w:rsidRDefault="005B5748" w:rsidP="00E54733">
      <w:pPr>
        <w:jc w:val="both"/>
        <w:rPr>
          <w:i/>
          <w:iCs/>
          <w:sz w:val="28"/>
          <w:szCs w:val="28"/>
        </w:rPr>
      </w:pPr>
      <w:r w:rsidRPr="008405CE">
        <w:rPr>
          <w:sz w:val="28"/>
          <w:szCs w:val="28"/>
        </w:rPr>
        <w:t xml:space="preserve">4.4. Для принятия решения требуется, </w:t>
      </w:r>
      <w:r w:rsidRPr="001756DD">
        <w:rPr>
          <w:sz w:val="28"/>
          <w:szCs w:val="28"/>
          <w:u w:val="single"/>
        </w:rPr>
        <w:t>не требуется</w:t>
      </w:r>
      <w:r w:rsidRPr="008405CE">
        <w:rPr>
          <w:sz w:val="28"/>
          <w:szCs w:val="28"/>
        </w:rPr>
        <w:t xml:space="preserve"> </w:t>
      </w:r>
      <w:r w:rsidRPr="008405CE">
        <w:rPr>
          <w:i/>
          <w:iCs/>
          <w:sz w:val="28"/>
          <w:szCs w:val="28"/>
        </w:rPr>
        <w:t>(нужное подчеркнуть):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Согласование _________________________________________________________________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8405CE">
        <w:rPr>
          <w:i/>
          <w:iCs/>
          <w:sz w:val="28"/>
          <w:szCs w:val="28"/>
        </w:rPr>
        <w:t>наименование документа и выдавшей его организации, дата</w:t>
      </w:r>
      <w:r w:rsidRPr="008405CE">
        <w:rPr>
          <w:sz w:val="28"/>
          <w:szCs w:val="28"/>
        </w:rPr>
        <w:t xml:space="preserve">), прилагается 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__________________________________________________________________</w:t>
      </w:r>
    </w:p>
    <w:p w:rsidR="005B5748" w:rsidRPr="008405CE" w:rsidRDefault="005B5748" w:rsidP="00E54733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</w:t>
      </w:r>
      <w:r>
        <w:rPr>
          <w:sz w:val="28"/>
          <w:szCs w:val="28"/>
        </w:rPr>
        <w:t>_______________</w:t>
      </w:r>
      <w:r w:rsidRPr="001756DD">
        <w:rPr>
          <w:sz w:val="28"/>
          <w:szCs w:val="28"/>
          <w:u w:val="single"/>
        </w:rPr>
        <w:t xml:space="preserve"> </w:t>
      </w:r>
      <w:r w:rsidRPr="00DE4F56">
        <w:rPr>
          <w:sz w:val="28"/>
          <w:szCs w:val="28"/>
          <w:u w:val="single"/>
          <w:lang w:val="en-US"/>
        </w:rPr>
        <w:t>http</w:t>
      </w:r>
      <w:r w:rsidRPr="00DE4F56">
        <w:rPr>
          <w:sz w:val="28"/>
          <w:szCs w:val="28"/>
          <w:u w:val="single"/>
        </w:rPr>
        <w:t>://</w:t>
      </w:r>
      <w:r w:rsidRPr="00DE4F56">
        <w:rPr>
          <w:sz w:val="28"/>
          <w:szCs w:val="28"/>
          <w:u w:val="single"/>
          <w:lang w:val="en-US"/>
        </w:rPr>
        <w:t>zhit</w:t>
      </w:r>
      <w:r w:rsidRPr="00DE4F56">
        <w:rPr>
          <w:sz w:val="28"/>
          <w:szCs w:val="28"/>
          <w:u w:val="single"/>
        </w:rPr>
        <w:t>-</w:t>
      </w:r>
      <w:r w:rsidRPr="00DE4F56">
        <w:rPr>
          <w:sz w:val="28"/>
          <w:szCs w:val="28"/>
          <w:u w:val="single"/>
          <w:lang w:val="en-US"/>
        </w:rPr>
        <w:t>vmeste</w:t>
      </w:r>
      <w:r w:rsidRPr="00DE4F56">
        <w:rPr>
          <w:sz w:val="28"/>
          <w:szCs w:val="28"/>
          <w:u w:val="single"/>
        </w:rPr>
        <w:t>.</w:t>
      </w:r>
      <w:r w:rsidRPr="00DE4F56">
        <w:rPr>
          <w:sz w:val="28"/>
          <w:szCs w:val="28"/>
          <w:u w:val="single"/>
          <w:lang w:val="en-US"/>
        </w:rPr>
        <w:t>ru</w:t>
      </w:r>
    </w:p>
    <w:p w:rsidR="005B5748" w:rsidRPr="00BE56A6" w:rsidRDefault="005B5748" w:rsidP="00BE56A6">
      <w:pPr>
        <w:ind w:left="2832" w:firstLine="708"/>
        <w:jc w:val="center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(наименование сайта, портала)</w:t>
      </w:r>
    </w:p>
    <w:p w:rsidR="005B5748" w:rsidRPr="008405CE" w:rsidRDefault="005B5748" w:rsidP="00E84F42">
      <w:pPr>
        <w:pStyle w:val="ListParagraph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748" w:rsidRPr="008405CE" w:rsidRDefault="005B5748" w:rsidP="00E84F42">
      <w:pPr>
        <w:pStyle w:val="ListParagraph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Особые отметки</w:t>
      </w:r>
    </w:p>
    <w:p w:rsidR="005B5748" w:rsidRPr="008405CE" w:rsidRDefault="005B5748" w:rsidP="00E84F42">
      <w:pPr>
        <w:jc w:val="center"/>
        <w:rPr>
          <w:sz w:val="28"/>
          <w:szCs w:val="28"/>
        </w:rPr>
      </w:pPr>
    </w:p>
    <w:p w:rsidR="005B5748" w:rsidRPr="008405CE" w:rsidRDefault="005B5748" w:rsidP="00E84F42">
      <w:pPr>
        <w:rPr>
          <w:sz w:val="28"/>
          <w:szCs w:val="28"/>
        </w:rPr>
      </w:pPr>
      <w:r w:rsidRPr="008405CE">
        <w:rPr>
          <w:sz w:val="28"/>
          <w:szCs w:val="28"/>
        </w:rPr>
        <w:t>Паспорт сформирован на основании</w:t>
      </w:r>
      <w:r>
        <w:rPr>
          <w:sz w:val="28"/>
          <w:szCs w:val="28"/>
        </w:rPr>
        <w:t xml:space="preserve"> (при наличии)</w:t>
      </w:r>
      <w:r w:rsidRPr="008405CE">
        <w:rPr>
          <w:sz w:val="28"/>
          <w:szCs w:val="28"/>
        </w:rPr>
        <w:t>:</w:t>
      </w:r>
    </w:p>
    <w:p w:rsidR="005B5748" w:rsidRPr="008405CE" w:rsidRDefault="005B5748" w:rsidP="00E84F42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1. Анкеты объекта с</w:t>
      </w:r>
      <w:r>
        <w:rPr>
          <w:sz w:val="28"/>
          <w:szCs w:val="28"/>
        </w:rPr>
        <w:t>оциальной инфраструктуры от " 15 " июня 2016</w:t>
      </w:r>
      <w:r w:rsidRPr="008405CE">
        <w:rPr>
          <w:sz w:val="28"/>
          <w:szCs w:val="28"/>
        </w:rPr>
        <w:t xml:space="preserve"> года.</w:t>
      </w:r>
    </w:p>
    <w:p w:rsidR="005B5748" w:rsidRDefault="005B5748" w:rsidP="00E84F42">
      <w:pPr>
        <w:jc w:val="both"/>
        <w:rPr>
          <w:sz w:val="28"/>
          <w:szCs w:val="28"/>
        </w:rPr>
      </w:pPr>
    </w:p>
    <w:p w:rsidR="005B5748" w:rsidRPr="008405CE" w:rsidRDefault="005B5748" w:rsidP="00E84F42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2. Акта экспертной оценки объекта соц</w:t>
      </w:r>
      <w:r>
        <w:rPr>
          <w:sz w:val="28"/>
          <w:szCs w:val="28"/>
        </w:rPr>
        <w:t xml:space="preserve">иальной инфраструктуры </w:t>
      </w:r>
      <w:r>
        <w:rPr>
          <w:sz w:val="28"/>
          <w:szCs w:val="28"/>
        </w:rPr>
        <w:br/>
        <w:t>от " 21 " июня 2016 года</w:t>
      </w:r>
      <w:r w:rsidRPr="008405CE">
        <w:rPr>
          <w:sz w:val="28"/>
          <w:szCs w:val="28"/>
        </w:rPr>
        <w:t>.</w:t>
      </w:r>
    </w:p>
    <w:p w:rsidR="005B5748" w:rsidRDefault="005B5748" w:rsidP="00E84F42">
      <w:pPr>
        <w:jc w:val="both"/>
        <w:rPr>
          <w:sz w:val="28"/>
          <w:szCs w:val="28"/>
        </w:rPr>
      </w:pPr>
    </w:p>
    <w:p w:rsidR="005B5748" w:rsidRPr="008405CE" w:rsidRDefault="005B5748" w:rsidP="00E84F42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3. Решения комиссии по формированию доступной среды жизнедеятельности для инвалидов и других маломобильных групп населения</w:t>
      </w:r>
      <w:r>
        <w:rPr>
          <w:sz w:val="28"/>
          <w:szCs w:val="28"/>
        </w:rPr>
        <w:t xml:space="preserve"> (</w:t>
      </w:r>
      <w:r w:rsidRPr="008405CE">
        <w:rPr>
          <w:sz w:val="28"/>
          <w:szCs w:val="28"/>
        </w:rPr>
        <w:t xml:space="preserve">комиссии </w:t>
      </w:r>
      <w:r w:rsidRPr="004F003F">
        <w:rPr>
          <w:sz w:val="28"/>
          <w:szCs w:val="28"/>
        </w:rPr>
        <w:t>по проведению обследования и паспортизации объекта и предоставляемых на нем услуг</w:t>
      </w:r>
      <w:r>
        <w:rPr>
          <w:sz w:val="28"/>
          <w:szCs w:val="28"/>
        </w:rPr>
        <w:t>)</w:t>
      </w:r>
      <w:r w:rsidRPr="008405CE">
        <w:rPr>
          <w:sz w:val="28"/>
          <w:szCs w:val="28"/>
        </w:rPr>
        <w:t>:</w:t>
      </w:r>
      <w:r>
        <w:rPr>
          <w:sz w:val="28"/>
          <w:szCs w:val="28"/>
        </w:rPr>
        <w:t xml:space="preserve"> протокол от " 23 " июня 2016 года №  </w:t>
      </w:r>
      <w:r w:rsidRPr="001756DD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8405CE">
        <w:rPr>
          <w:sz w:val="28"/>
          <w:szCs w:val="28"/>
        </w:rPr>
        <w:t>.</w:t>
      </w:r>
    </w:p>
    <w:p w:rsidR="005B5748" w:rsidRPr="008405CE" w:rsidRDefault="005B5748" w:rsidP="00E84F42">
      <w:pPr>
        <w:jc w:val="right"/>
        <w:rPr>
          <w:sz w:val="28"/>
          <w:szCs w:val="28"/>
        </w:rPr>
      </w:pPr>
    </w:p>
    <w:p w:rsidR="005B5748" w:rsidRPr="008405CE" w:rsidRDefault="005B5748" w:rsidP="00E84F42">
      <w:pPr>
        <w:jc w:val="center"/>
        <w:rPr>
          <w:sz w:val="28"/>
          <w:szCs w:val="28"/>
        </w:rPr>
      </w:pPr>
    </w:p>
    <w:p w:rsidR="005B5748" w:rsidRPr="008405CE" w:rsidRDefault="005B5748" w:rsidP="00C82294">
      <w:pPr>
        <w:jc w:val="both"/>
        <w:rPr>
          <w:sz w:val="28"/>
          <w:szCs w:val="28"/>
        </w:rPr>
      </w:pPr>
      <w:r w:rsidRPr="008405CE">
        <w:rPr>
          <w:sz w:val="28"/>
          <w:szCs w:val="28"/>
        </w:rPr>
        <w:t>Руководитель</w:t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  <w:t xml:space="preserve">     ___________</w:t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  <w:t xml:space="preserve">         ________________</w:t>
      </w:r>
    </w:p>
    <w:p w:rsidR="005B5748" w:rsidRPr="008405CE" w:rsidRDefault="005B5748" w:rsidP="00C82294">
      <w:pPr>
        <w:jc w:val="both"/>
      </w:pPr>
      <w:r w:rsidRPr="008405CE">
        <w:tab/>
      </w:r>
      <w:r w:rsidRPr="008405CE">
        <w:tab/>
      </w:r>
      <w:r w:rsidRPr="008405CE">
        <w:tab/>
      </w:r>
      <w:r w:rsidRPr="008405CE">
        <w:tab/>
        <w:t xml:space="preserve">            (подпись)</w:t>
      </w:r>
      <w:r w:rsidRPr="008405CE">
        <w:tab/>
      </w:r>
      <w:r w:rsidRPr="008405CE">
        <w:tab/>
      </w:r>
      <w:r w:rsidRPr="008405CE">
        <w:tab/>
        <w:t xml:space="preserve"> (инициалы, фамилия)</w:t>
      </w:r>
    </w:p>
    <w:p w:rsidR="005B5748" w:rsidRPr="008405CE" w:rsidRDefault="005B5748" w:rsidP="00C82294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sz w:val="28"/>
          <w:szCs w:val="28"/>
        </w:rPr>
        <w:tab/>
      </w:r>
      <w:r w:rsidRPr="008405CE">
        <w:rPr>
          <w:b/>
          <w:bCs/>
          <w:sz w:val="28"/>
          <w:szCs w:val="28"/>
        </w:rPr>
        <w:t xml:space="preserve">   МП</w:t>
      </w:r>
    </w:p>
    <w:p w:rsidR="005B5748" w:rsidRPr="008405CE" w:rsidRDefault="005B5748" w:rsidP="00C8229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5748" w:rsidRPr="008405CE" w:rsidRDefault="005B5748" w:rsidP="00C8229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Дата " 23 " июня 2016</w:t>
      </w:r>
      <w:r w:rsidRPr="008405CE">
        <w:rPr>
          <w:sz w:val="28"/>
          <w:szCs w:val="28"/>
        </w:rPr>
        <w:t xml:space="preserve"> года</w:t>
      </w:r>
    </w:p>
    <w:p w:rsidR="005B5748" w:rsidRPr="008405CE" w:rsidRDefault="005B5748" w:rsidP="00C82294">
      <w:pPr>
        <w:jc w:val="both"/>
        <w:rPr>
          <w:sz w:val="28"/>
          <w:szCs w:val="28"/>
        </w:rPr>
      </w:pPr>
    </w:p>
    <w:p w:rsidR="005B5748" w:rsidRPr="008405CE" w:rsidRDefault="005B5748" w:rsidP="00C82294">
      <w:pPr>
        <w:jc w:val="right"/>
        <w:rPr>
          <w:sz w:val="28"/>
          <w:szCs w:val="28"/>
        </w:rPr>
      </w:pPr>
    </w:p>
    <w:p w:rsidR="005B5748" w:rsidRDefault="005B5748" w:rsidP="001756DD">
      <w:pPr>
        <w:rPr>
          <w:sz w:val="28"/>
          <w:szCs w:val="28"/>
        </w:rPr>
      </w:pPr>
    </w:p>
    <w:sectPr w:rsidR="005B5748" w:rsidSect="00F878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48" w:rsidRDefault="005B5748">
      <w:r>
        <w:separator/>
      </w:r>
    </w:p>
  </w:endnote>
  <w:endnote w:type="continuationSeparator" w:id="0">
    <w:p w:rsidR="005B5748" w:rsidRDefault="005B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8" w:rsidRDefault="005B5748" w:rsidP="009261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48" w:rsidRDefault="005B5748">
      <w:r>
        <w:separator/>
      </w:r>
    </w:p>
  </w:footnote>
  <w:footnote w:type="continuationSeparator" w:id="0">
    <w:p w:rsidR="005B5748" w:rsidRDefault="005B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8" w:rsidRDefault="005B5748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5B5748" w:rsidRDefault="005B57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F42"/>
    <w:rsid w:val="00030D18"/>
    <w:rsid w:val="00036C12"/>
    <w:rsid w:val="000504C0"/>
    <w:rsid w:val="0005783C"/>
    <w:rsid w:val="00063B4E"/>
    <w:rsid w:val="000B607A"/>
    <w:rsid w:val="000C7626"/>
    <w:rsid w:val="000F7840"/>
    <w:rsid w:val="001131B3"/>
    <w:rsid w:val="00116982"/>
    <w:rsid w:val="00120B4E"/>
    <w:rsid w:val="00122D9F"/>
    <w:rsid w:val="00142B1A"/>
    <w:rsid w:val="00145FC7"/>
    <w:rsid w:val="001756DD"/>
    <w:rsid w:val="001819F2"/>
    <w:rsid w:val="001A0292"/>
    <w:rsid w:val="001A2A23"/>
    <w:rsid w:val="001A5384"/>
    <w:rsid w:val="001B24E5"/>
    <w:rsid w:val="001B2A1F"/>
    <w:rsid w:val="001E2588"/>
    <w:rsid w:val="001E7DE7"/>
    <w:rsid w:val="00201D44"/>
    <w:rsid w:val="00213155"/>
    <w:rsid w:val="0027209C"/>
    <w:rsid w:val="00293562"/>
    <w:rsid w:val="0029509A"/>
    <w:rsid w:val="002D7AC2"/>
    <w:rsid w:val="002F148C"/>
    <w:rsid w:val="002F2C99"/>
    <w:rsid w:val="002F2D60"/>
    <w:rsid w:val="0032464F"/>
    <w:rsid w:val="0034454D"/>
    <w:rsid w:val="00367313"/>
    <w:rsid w:val="00370228"/>
    <w:rsid w:val="0038624A"/>
    <w:rsid w:val="003F2D4C"/>
    <w:rsid w:val="00403085"/>
    <w:rsid w:val="004049FB"/>
    <w:rsid w:val="00472FA2"/>
    <w:rsid w:val="0048691C"/>
    <w:rsid w:val="004C28A5"/>
    <w:rsid w:val="004D1F6B"/>
    <w:rsid w:val="004E4CBE"/>
    <w:rsid w:val="004F003F"/>
    <w:rsid w:val="00593F34"/>
    <w:rsid w:val="005B5748"/>
    <w:rsid w:val="005C12A3"/>
    <w:rsid w:val="005C2F60"/>
    <w:rsid w:val="005C7900"/>
    <w:rsid w:val="005F27D6"/>
    <w:rsid w:val="006115BD"/>
    <w:rsid w:val="006163F1"/>
    <w:rsid w:val="00657EBD"/>
    <w:rsid w:val="0066486D"/>
    <w:rsid w:val="00670611"/>
    <w:rsid w:val="006740BA"/>
    <w:rsid w:val="00675DC6"/>
    <w:rsid w:val="006852B7"/>
    <w:rsid w:val="00692CF0"/>
    <w:rsid w:val="006B60DC"/>
    <w:rsid w:val="006C4420"/>
    <w:rsid w:val="006D5DA9"/>
    <w:rsid w:val="006D5F16"/>
    <w:rsid w:val="007057C8"/>
    <w:rsid w:val="0077332B"/>
    <w:rsid w:val="007825E4"/>
    <w:rsid w:val="007A3B74"/>
    <w:rsid w:val="007B4FB0"/>
    <w:rsid w:val="007C4CEE"/>
    <w:rsid w:val="00807263"/>
    <w:rsid w:val="00823479"/>
    <w:rsid w:val="008405CE"/>
    <w:rsid w:val="00852ADD"/>
    <w:rsid w:val="0086007E"/>
    <w:rsid w:val="00860228"/>
    <w:rsid w:val="0087210F"/>
    <w:rsid w:val="008768DB"/>
    <w:rsid w:val="008B7B52"/>
    <w:rsid w:val="008C7D38"/>
    <w:rsid w:val="008F1C00"/>
    <w:rsid w:val="009218FF"/>
    <w:rsid w:val="009223C9"/>
    <w:rsid w:val="009261EC"/>
    <w:rsid w:val="00945C79"/>
    <w:rsid w:val="00993188"/>
    <w:rsid w:val="009B387C"/>
    <w:rsid w:val="009D0099"/>
    <w:rsid w:val="00A43614"/>
    <w:rsid w:val="00A6419B"/>
    <w:rsid w:val="00A92671"/>
    <w:rsid w:val="00A94D54"/>
    <w:rsid w:val="00AA328D"/>
    <w:rsid w:val="00AD76F9"/>
    <w:rsid w:val="00AF2664"/>
    <w:rsid w:val="00B3126F"/>
    <w:rsid w:val="00B332C1"/>
    <w:rsid w:val="00B52A3E"/>
    <w:rsid w:val="00B61393"/>
    <w:rsid w:val="00B66D38"/>
    <w:rsid w:val="00B86043"/>
    <w:rsid w:val="00BB7381"/>
    <w:rsid w:val="00BD244F"/>
    <w:rsid w:val="00BE1F25"/>
    <w:rsid w:val="00BE56A6"/>
    <w:rsid w:val="00C1751F"/>
    <w:rsid w:val="00C43DDC"/>
    <w:rsid w:val="00C46362"/>
    <w:rsid w:val="00C4795E"/>
    <w:rsid w:val="00C56BAB"/>
    <w:rsid w:val="00C62BFB"/>
    <w:rsid w:val="00C82294"/>
    <w:rsid w:val="00C84AD5"/>
    <w:rsid w:val="00CA1BB1"/>
    <w:rsid w:val="00CA26B7"/>
    <w:rsid w:val="00CA557B"/>
    <w:rsid w:val="00CE7874"/>
    <w:rsid w:val="00D21C9D"/>
    <w:rsid w:val="00D37FBE"/>
    <w:rsid w:val="00D476A1"/>
    <w:rsid w:val="00D628D4"/>
    <w:rsid w:val="00D67CF1"/>
    <w:rsid w:val="00D94999"/>
    <w:rsid w:val="00DA15EA"/>
    <w:rsid w:val="00DA54E0"/>
    <w:rsid w:val="00DA5C0A"/>
    <w:rsid w:val="00DC290B"/>
    <w:rsid w:val="00DD5436"/>
    <w:rsid w:val="00DE4F56"/>
    <w:rsid w:val="00E17B5B"/>
    <w:rsid w:val="00E30AED"/>
    <w:rsid w:val="00E36C18"/>
    <w:rsid w:val="00E44F75"/>
    <w:rsid w:val="00E54733"/>
    <w:rsid w:val="00E64449"/>
    <w:rsid w:val="00E73121"/>
    <w:rsid w:val="00E763BB"/>
    <w:rsid w:val="00E84F42"/>
    <w:rsid w:val="00E92022"/>
    <w:rsid w:val="00EA45AE"/>
    <w:rsid w:val="00EB40DB"/>
    <w:rsid w:val="00EC0BE6"/>
    <w:rsid w:val="00ED2A72"/>
    <w:rsid w:val="00EF52D1"/>
    <w:rsid w:val="00EF60C1"/>
    <w:rsid w:val="00F12911"/>
    <w:rsid w:val="00F50514"/>
    <w:rsid w:val="00F5474B"/>
    <w:rsid w:val="00F6425C"/>
    <w:rsid w:val="00F73B43"/>
    <w:rsid w:val="00F765F8"/>
    <w:rsid w:val="00F80F8D"/>
    <w:rsid w:val="00F83AAA"/>
    <w:rsid w:val="00F87846"/>
    <w:rsid w:val="00F933EC"/>
    <w:rsid w:val="00FA3525"/>
    <w:rsid w:val="00FA6590"/>
    <w:rsid w:val="00FD1FE2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F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675DC6"/>
  </w:style>
  <w:style w:type="character" w:customStyle="1" w:styleId="apple-converted-space">
    <w:name w:val="apple-converted-space"/>
    <w:basedOn w:val="DefaultParagraphFont"/>
    <w:uiPriority w:val="99"/>
    <w:rsid w:val="00675DC6"/>
  </w:style>
  <w:style w:type="paragraph" w:styleId="Footer">
    <w:name w:val="footer"/>
    <w:basedOn w:val="Normal"/>
    <w:link w:val="FooterChar"/>
    <w:uiPriority w:val="99"/>
    <w:rsid w:val="009261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1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61EC"/>
  </w:style>
  <w:style w:type="paragraph" w:customStyle="1" w:styleId="ConsPlusNormal">
    <w:name w:val="ConsPlusNormal"/>
    <w:uiPriority w:val="99"/>
    <w:rsid w:val="005C2F60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F547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47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825E4"/>
    <w:rPr>
      <w:color w:val="0000FF"/>
      <w:u w:val="single"/>
    </w:rPr>
  </w:style>
  <w:style w:type="paragraph" w:customStyle="1" w:styleId="5">
    <w:name w:val="Знак Знак5"/>
    <w:basedOn w:val="Normal"/>
    <w:uiPriority w:val="99"/>
    <w:rsid w:val="007825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049F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7C4CE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C4CE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C4C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adm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mou12-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mou12-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16</Pages>
  <Words>2750</Words>
  <Characters>15677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23</cp:revision>
  <dcterms:created xsi:type="dcterms:W3CDTF">2016-03-11T05:39:00Z</dcterms:created>
  <dcterms:modified xsi:type="dcterms:W3CDTF">2016-08-09T09:40:00Z</dcterms:modified>
</cp:coreProperties>
</file>